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8B671" w14:textId="77777777" w:rsidR="0027119A" w:rsidRDefault="0027119A" w:rsidP="00AB45B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27119A" w:rsidRPr="000271E4" w14:paraId="14A77C36" w14:textId="77777777" w:rsidTr="000271E4">
        <w:tc>
          <w:tcPr>
            <w:tcW w:w="9576" w:type="dxa"/>
            <w:shd w:val="clear" w:color="auto" w:fill="auto"/>
          </w:tcPr>
          <w:p w14:paraId="6DDBC8B1" w14:textId="77777777" w:rsidR="00DF7500" w:rsidRPr="000271E4" w:rsidRDefault="00026AA6" w:rsidP="000271E4">
            <w:pPr>
              <w:spacing w:before="120" w:after="120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Step 1</w:t>
            </w:r>
            <w:r w:rsidR="0027119A" w:rsidRPr="000271E4">
              <w:rPr>
                <w:b/>
                <w:color w:val="2F5496"/>
              </w:rPr>
              <w:t xml:space="preserve"> </w:t>
            </w:r>
            <w:r w:rsidR="00C95C8E" w:rsidRPr="000271E4">
              <w:rPr>
                <w:b/>
                <w:color w:val="2F5496"/>
              </w:rPr>
              <w:t xml:space="preserve">– </w:t>
            </w:r>
            <w:r w:rsidR="0027119A" w:rsidRPr="000271E4">
              <w:rPr>
                <w:b/>
                <w:color w:val="2F5496"/>
              </w:rPr>
              <w:t>Contact Us</w:t>
            </w:r>
          </w:p>
          <w:p w14:paraId="23AF1E9F" w14:textId="77777777" w:rsidR="007562A3" w:rsidRDefault="007562A3" w:rsidP="000271E4">
            <w:pPr>
              <w:spacing w:before="120" w:after="120"/>
              <w:ind w:left="720"/>
            </w:pPr>
            <w:r>
              <w:t>Contact</w:t>
            </w:r>
            <w:r w:rsidR="0027119A" w:rsidRPr="0027119A">
              <w:t xml:space="preserve"> us to d</w:t>
            </w:r>
            <w:r w:rsidR="00D75D56">
              <w:t>iscuss your patent search needs</w:t>
            </w:r>
            <w:r>
              <w:t>,</w:t>
            </w:r>
            <w:r>
              <w:br/>
            </w:r>
            <w:r w:rsidR="00D75D56">
              <w:t>or i</w:t>
            </w:r>
            <w:r w:rsidR="0027119A">
              <w:t>f you have questions on how to fill out the</w:t>
            </w:r>
            <w:r w:rsidR="00C95C8E">
              <w:br/>
            </w:r>
            <w:hyperlink r:id="rId7" w:history="1">
              <w:r w:rsidR="000A4C05" w:rsidRPr="000271E4">
                <w:rPr>
                  <w:rStyle w:val="Hyperlink"/>
                  <w:i/>
                  <w:u w:val="none"/>
                </w:rPr>
                <w:t>Confidentiality Agreement</w:t>
              </w:r>
            </w:hyperlink>
            <w:r w:rsidR="00C95C8E">
              <w:t xml:space="preserve"> </w:t>
            </w:r>
            <w:r w:rsidR="000A4C05">
              <w:t>or</w:t>
            </w:r>
            <w:r w:rsidR="000A4C05" w:rsidRPr="00E2699C">
              <w:t xml:space="preserve"> </w:t>
            </w:r>
            <w:hyperlink r:id="rId8" w:history="1">
              <w:r w:rsidR="000A4C05" w:rsidRPr="000271E4">
                <w:rPr>
                  <w:rStyle w:val="Hyperlink"/>
                  <w:i/>
                  <w:u w:val="none"/>
                </w:rPr>
                <w:t>Invention Disclosure</w:t>
              </w:r>
            </w:hyperlink>
            <w:r>
              <w:t>:</w:t>
            </w:r>
            <w:bookmarkStart w:id="0" w:name="_GoBack"/>
            <w:bookmarkEnd w:id="0"/>
          </w:p>
          <w:p w14:paraId="10367808" w14:textId="64CFB2E0" w:rsidR="0027119A" w:rsidRPr="00DF7500" w:rsidRDefault="007562A3" w:rsidP="000271E4">
            <w:pPr>
              <w:spacing w:before="120" w:after="120"/>
              <w:ind w:left="720"/>
            </w:pPr>
            <w:r>
              <w:br/>
              <w:t xml:space="preserve">Email: </w:t>
            </w:r>
            <w:hyperlink r:id="rId9" w:history="1">
              <w:r w:rsidR="0027119A" w:rsidRPr="000271E4">
                <w:rPr>
                  <w:rStyle w:val="Hyperlink"/>
                  <w:u w:val="none"/>
                </w:rPr>
                <w:t>search@planetpatent.com</w:t>
              </w:r>
            </w:hyperlink>
            <w:r w:rsidR="0027119A">
              <w:t xml:space="preserve"> </w:t>
            </w:r>
            <w:r>
              <w:t>Phone:</w:t>
            </w:r>
            <w:r w:rsidR="0027119A">
              <w:t xml:space="preserve"> </w:t>
            </w:r>
            <w:r w:rsidR="00960A44" w:rsidRPr="00960A44">
              <w:rPr>
                <w:color w:val="4472C4" w:themeColor="accent1"/>
              </w:rPr>
              <w:t>1-866-846-8368</w:t>
            </w:r>
            <w:r w:rsidR="0027119A">
              <w:t>.</w:t>
            </w:r>
            <w:r w:rsidR="00BA0E8C">
              <w:br/>
            </w:r>
          </w:p>
        </w:tc>
      </w:tr>
    </w:tbl>
    <w:p w14:paraId="7854EB05" w14:textId="77777777" w:rsidR="0027119A" w:rsidRDefault="0027119A" w:rsidP="00DF7500">
      <w:pPr>
        <w:spacing w:before="120"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C1584D" w:rsidRPr="00D559C9" w14:paraId="12453965" w14:textId="77777777" w:rsidTr="0091669C">
        <w:trPr>
          <w:trHeight w:val="2726"/>
        </w:trPr>
        <w:tc>
          <w:tcPr>
            <w:tcW w:w="9576" w:type="dxa"/>
            <w:shd w:val="clear" w:color="auto" w:fill="auto"/>
          </w:tcPr>
          <w:p w14:paraId="6CC922FD" w14:textId="77777777" w:rsidR="00C1584D" w:rsidRPr="000271E4" w:rsidRDefault="0027119A" w:rsidP="00DF7500">
            <w:pPr>
              <w:spacing w:before="120" w:after="120"/>
              <w:rPr>
                <w:b/>
                <w:color w:val="2F5496"/>
              </w:rPr>
            </w:pPr>
            <w:r w:rsidRPr="000271E4">
              <w:rPr>
                <w:b/>
                <w:color w:val="2F5496"/>
              </w:rPr>
              <w:t>S</w:t>
            </w:r>
            <w:r w:rsidR="00026AA6">
              <w:rPr>
                <w:b/>
                <w:color w:val="2F5496"/>
              </w:rPr>
              <w:t>tep</w:t>
            </w:r>
            <w:r w:rsidRPr="000271E4">
              <w:rPr>
                <w:b/>
                <w:color w:val="2F5496"/>
              </w:rPr>
              <w:t xml:space="preserve"> 2 </w:t>
            </w:r>
            <w:r w:rsidR="00C95C8E" w:rsidRPr="000271E4">
              <w:rPr>
                <w:b/>
                <w:color w:val="2F5496"/>
              </w:rPr>
              <w:t xml:space="preserve">– </w:t>
            </w:r>
            <w:r w:rsidRPr="000271E4">
              <w:rPr>
                <w:b/>
                <w:color w:val="2F5496"/>
              </w:rPr>
              <w:t>Confidentiality Agreement</w:t>
            </w:r>
          </w:p>
          <w:p w14:paraId="7B502DA1" w14:textId="77777777" w:rsidR="00C1584D" w:rsidRDefault="00C1584D" w:rsidP="00DF7500">
            <w:pPr>
              <w:numPr>
                <w:ilvl w:val="0"/>
                <w:numId w:val="7"/>
              </w:numPr>
              <w:spacing w:before="120" w:after="120"/>
              <w:ind w:left="720"/>
            </w:pPr>
            <w:r w:rsidRPr="00C37461">
              <w:t xml:space="preserve">Complete the </w:t>
            </w:r>
            <w:r w:rsidRPr="00D559C9">
              <w:rPr>
                <w:i/>
              </w:rPr>
              <w:t>Confidentiality Agreement</w:t>
            </w:r>
            <w:r w:rsidRPr="00C37461">
              <w:t xml:space="preserve"> </w:t>
            </w:r>
            <w:r w:rsidRPr="00BD7CE7">
              <w:rPr>
                <w:b/>
              </w:rPr>
              <w:t>below</w:t>
            </w:r>
            <w:r w:rsidR="0096735C">
              <w:t xml:space="preserve"> </w:t>
            </w:r>
            <w:r w:rsidR="0096735C" w:rsidRPr="00BD7CE7">
              <w:rPr>
                <w:b/>
              </w:rPr>
              <w:t>starting on page 2</w:t>
            </w:r>
            <w:r w:rsidRPr="00C37461">
              <w:t xml:space="preserve">. </w:t>
            </w:r>
            <w:r w:rsidR="00FB1674">
              <w:br/>
            </w:r>
            <w:r>
              <w:t>Fill</w:t>
            </w:r>
            <w:r w:rsidRPr="00C37461">
              <w:t xml:space="preserve"> it out electronically </w:t>
            </w:r>
            <w:r>
              <w:t xml:space="preserve">and email it to </w:t>
            </w:r>
            <w:hyperlink r:id="rId10" w:history="1">
              <w:r w:rsidRPr="00D559C9">
                <w:rPr>
                  <w:rStyle w:val="Hyperlink"/>
                  <w:u w:val="none"/>
                </w:rPr>
                <w:t>search@planetpatent.com</w:t>
              </w:r>
            </w:hyperlink>
            <w:r w:rsidRPr="00C37461">
              <w:t xml:space="preserve">. </w:t>
            </w:r>
            <w:r w:rsidR="00FB1674">
              <w:br/>
            </w:r>
            <w:r>
              <w:t>Or you may wish to</w:t>
            </w:r>
            <w:r w:rsidRPr="00C37461">
              <w:t xml:space="preserve"> print out the form, fill it in</w:t>
            </w:r>
            <w:r w:rsidR="00FB1674">
              <w:t xml:space="preserve"> manually</w:t>
            </w:r>
            <w:r w:rsidRPr="00C37461">
              <w:t>, sca</w:t>
            </w:r>
            <w:r w:rsidR="00FB1674">
              <w:t>n it</w:t>
            </w:r>
            <w:r w:rsidR="00FB1674">
              <w:br/>
            </w:r>
            <w:r w:rsidRPr="00C37461">
              <w:t xml:space="preserve">and then </w:t>
            </w:r>
            <w:r>
              <w:t xml:space="preserve">email it </w:t>
            </w:r>
            <w:r w:rsidRPr="00C37461">
              <w:t xml:space="preserve">to </w:t>
            </w:r>
            <w:hyperlink r:id="rId11" w:history="1">
              <w:r w:rsidR="00D26544" w:rsidRPr="00D26544">
                <w:rPr>
                  <w:rStyle w:val="Hyperlink"/>
                  <w:u w:val="none"/>
                </w:rPr>
                <w:t>search@planetpatent.com</w:t>
              </w:r>
            </w:hyperlink>
            <w:r w:rsidRPr="00C37461">
              <w:t>.</w:t>
            </w:r>
          </w:p>
          <w:p w14:paraId="4DF38514" w14:textId="77777777" w:rsidR="00C1584D" w:rsidRPr="00C1584D" w:rsidRDefault="00C1584D" w:rsidP="00DF7500">
            <w:pPr>
              <w:numPr>
                <w:ilvl w:val="0"/>
                <w:numId w:val="7"/>
              </w:numPr>
              <w:spacing w:before="120" w:after="120"/>
              <w:ind w:left="720"/>
            </w:pPr>
            <w:r w:rsidRPr="00C37461">
              <w:t xml:space="preserve">When we receive your completed </w:t>
            </w:r>
            <w:r w:rsidRPr="00D559C9">
              <w:rPr>
                <w:i/>
              </w:rPr>
              <w:t>Confidentiality Agreement</w:t>
            </w:r>
            <w:r w:rsidR="00FB1674">
              <w:t>,</w:t>
            </w:r>
            <w:r w:rsidR="00FB1674">
              <w:br/>
            </w:r>
            <w:r w:rsidRPr="00C37461">
              <w:t>we s</w:t>
            </w:r>
            <w:r w:rsidR="00DF7500">
              <w:t>ign it and email it back to you.</w:t>
            </w:r>
          </w:p>
        </w:tc>
      </w:tr>
    </w:tbl>
    <w:p w14:paraId="04B7851A" w14:textId="77777777" w:rsidR="004C0906" w:rsidRDefault="004C0906" w:rsidP="00DF7500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8" w:space="0" w:color="0070C0"/>
          <w:right w:val="single" w:sz="48" w:space="0" w:color="0070C0"/>
        </w:tblBorders>
        <w:tblLook w:val="04A0" w:firstRow="1" w:lastRow="0" w:firstColumn="1" w:lastColumn="0" w:noHBand="0" w:noVBand="1"/>
      </w:tblPr>
      <w:tblGrid>
        <w:gridCol w:w="9295"/>
      </w:tblGrid>
      <w:tr w:rsidR="00C1584D" w14:paraId="7FC82B03" w14:textId="77777777" w:rsidTr="0091669C">
        <w:tc>
          <w:tcPr>
            <w:tcW w:w="9576" w:type="dxa"/>
            <w:shd w:val="clear" w:color="auto" w:fill="auto"/>
          </w:tcPr>
          <w:p w14:paraId="0F79ECC6" w14:textId="77777777" w:rsidR="00C1584D" w:rsidRPr="00D559C9" w:rsidRDefault="00C95C8E" w:rsidP="00DF7500">
            <w:pPr>
              <w:spacing w:before="120" w:after="120"/>
              <w:rPr>
                <w:b/>
              </w:rPr>
            </w:pPr>
            <w:r w:rsidRPr="000271E4">
              <w:rPr>
                <w:b/>
                <w:color w:val="2F5496"/>
              </w:rPr>
              <w:t>Step 3 – Invention Disclosure</w:t>
            </w:r>
          </w:p>
          <w:p w14:paraId="537D0F7E" w14:textId="77777777" w:rsidR="00C1584D" w:rsidRDefault="00FB1674" w:rsidP="00DF7500">
            <w:pPr>
              <w:spacing w:before="120" w:after="120"/>
              <w:ind w:left="720"/>
            </w:pPr>
            <w:r>
              <w:t>A</w:t>
            </w:r>
            <w:r w:rsidR="00C1584D">
              <w:t>fter receiving the s</w:t>
            </w:r>
            <w:r>
              <w:t xml:space="preserve">igned </w:t>
            </w:r>
            <w:hyperlink r:id="rId12" w:history="1">
              <w:r w:rsidR="00E2699C" w:rsidRPr="000B5F4D">
                <w:rPr>
                  <w:rStyle w:val="Hyperlink"/>
                  <w:i/>
                  <w:u w:val="none"/>
                </w:rPr>
                <w:t>Confidentiality Agreement</w:t>
              </w:r>
            </w:hyperlink>
            <w:r>
              <w:br/>
              <w:t>fill</w:t>
            </w:r>
            <w:r w:rsidRPr="00C37461">
              <w:t xml:space="preserve"> out the </w:t>
            </w:r>
            <w:hyperlink r:id="rId13" w:history="1">
              <w:r w:rsidR="00E2699C" w:rsidRPr="00E2699C">
                <w:rPr>
                  <w:rStyle w:val="Hyperlink"/>
                  <w:i/>
                  <w:u w:val="none"/>
                </w:rPr>
                <w:t>Invention Disclosure</w:t>
              </w:r>
            </w:hyperlink>
            <w:r w:rsidR="00E2699C">
              <w:rPr>
                <w:i/>
              </w:rPr>
              <w:t xml:space="preserve"> </w:t>
            </w:r>
            <w:r w:rsidR="00C1584D" w:rsidRPr="00C37461">
              <w:t xml:space="preserve">and </w:t>
            </w:r>
            <w:r w:rsidR="00C1584D">
              <w:t xml:space="preserve">email it to </w:t>
            </w:r>
            <w:hyperlink r:id="rId14" w:history="1">
              <w:r w:rsidR="00C1584D" w:rsidRPr="00D559C9">
                <w:rPr>
                  <w:rStyle w:val="Hyperlink"/>
                  <w:u w:val="none"/>
                </w:rPr>
                <w:t>search@planetpatent.com</w:t>
              </w:r>
            </w:hyperlink>
            <w:r w:rsidR="00C1584D" w:rsidRPr="00C37461">
              <w:t>.</w:t>
            </w:r>
            <w:r w:rsidR="00BA0E8C">
              <w:br/>
            </w:r>
          </w:p>
        </w:tc>
      </w:tr>
    </w:tbl>
    <w:p w14:paraId="3D2714EA" w14:textId="77777777" w:rsidR="00737813" w:rsidRDefault="00737813" w:rsidP="00DF7500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C95C8E" w14:paraId="192DCCE8" w14:textId="77777777" w:rsidTr="000271E4">
        <w:tc>
          <w:tcPr>
            <w:tcW w:w="9576" w:type="dxa"/>
            <w:shd w:val="clear" w:color="auto" w:fill="auto"/>
          </w:tcPr>
          <w:p w14:paraId="1F5A348B" w14:textId="77777777" w:rsidR="00DF7500" w:rsidRPr="000271E4" w:rsidRDefault="00C95C8E" w:rsidP="000271E4">
            <w:pPr>
              <w:spacing w:before="120" w:after="120"/>
              <w:rPr>
                <w:b/>
                <w:color w:val="2F5496"/>
              </w:rPr>
            </w:pPr>
            <w:r w:rsidRPr="000271E4">
              <w:rPr>
                <w:b/>
                <w:color w:val="2F5496"/>
              </w:rPr>
              <w:t>Step 4 – Firm Cost Quote</w:t>
            </w:r>
          </w:p>
          <w:p w14:paraId="629E82AC" w14:textId="77777777" w:rsidR="00C95C8E" w:rsidRDefault="00C95C8E" w:rsidP="000271E4">
            <w:pPr>
              <w:numPr>
                <w:ilvl w:val="1"/>
                <w:numId w:val="9"/>
              </w:numPr>
              <w:spacing w:before="120" w:after="120"/>
              <w:ind w:left="720"/>
            </w:pPr>
            <w:r>
              <w:t>After examining your</w:t>
            </w:r>
            <w:r w:rsidRPr="00C37461">
              <w:t xml:space="preserve"> </w:t>
            </w:r>
            <w:hyperlink r:id="rId15" w:history="1">
              <w:r w:rsidR="00E2699C" w:rsidRPr="000271E4">
                <w:rPr>
                  <w:rStyle w:val="Hyperlink"/>
                  <w:i/>
                  <w:u w:val="none"/>
                </w:rPr>
                <w:t>Invention Disclosure</w:t>
              </w:r>
            </w:hyperlink>
            <w:r w:rsidRPr="000271E4">
              <w:rPr>
                <w:i/>
              </w:rPr>
              <w:t xml:space="preserve">, </w:t>
            </w:r>
            <w:r>
              <w:t>we email you a</w:t>
            </w:r>
            <w:r w:rsidRPr="00C37461">
              <w:t xml:space="preserve"> </w:t>
            </w:r>
            <w:r w:rsidRPr="000271E4">
              <w:rPr>
                <w:b/>
                <w:i/>
              </w:rPr>
              <w:t>firm cost quote</w:t>
            </w:r>
            <w:r>
              <w:br/>
            </w:r>
            <w:r w:rsidRPr="00C37461">
              <w:t xml:space="preserve">for your </w:t>
            </w:r>
            <w:r>
              <w:t>review</w:t>
            </w:r>
            <w:r w:rsidRPr="00C37461">
              <w:t xml:space="preserve">. </w:t>
            </w:r>
          </w:p>
          <w:p w14:paraId="7607F9F1" w14:textId="77777777" w:rsidR="00C95C8E" w:rsidRDefault="00C95C8E" w:rsidP="000271E4">
            <w:pPr>
              <w:numPr>
                <w:ilvl w:val="1"/>
                <w:numId w:val="9"/>
              </w:numPr>
              <w:spacing w:before="120" w:after="120"/>
              <w:ind w:left="720"/>
            </w:pPr>
            <w:r>
              <w:t xml:space="preserve">If you accept the firm cost quote reply to our email stating your approval. </w:t>
            </w:r>
          </w:p>
          <w:p w14:paraId="2B0C7D40" w14:textId="77777777" w:rsidR="00DF7500" w:rsidRDefault="00C95C8E" w:rsidP="000271E4">
            <w:pPr>
              <w:numPr>
                <w:ilvl w:val="1"/>
                <w:numId w:val="9"/>
              </w:numPr>
              <w:spacing w:before="120" w:after="120"/>
              <w:ind w:left="720"/>
            </w:pPr>
            <w:r w:rsidRPr="000271E4">
              <w:rPr>
                <w:rFonts w:eastAsia="Times New Roman"/>
              </w:rPr>
              <w:t>We proceed with the patent search</w:t>
            </w:r>
            <w:r w:rsidRPr="000271E4">
              <w:rPr>
                <w:rFonts w:eastAsia="Times New Roman"/>
              </w:rPr>
              <w:br/>
            </w:r>
            <w:r w:rsidRPr="000271E4">
              <w:rPr>
                <w:rFonts w:eastAsia="Times New Roman"/>
                <w:b/>
              </w:rPr>
              <w:t>only</w:t>
            </w:r>
            <w:r w:rsidRPr="000271E4">
              <w:rPr>
                <w:rFonts w:eastAsia="Times New Roman"/>
              </w:rPr>
              <w:t xml:space="preserve"> </w:t>
            </w:r>
            <w:r w:rsidRPr="000271E4">
              <w:rPr>
                <w:rFonts w:eastAsia="Times New Roman"/>
                <w:b/>
              </w:rPr>
              <w:t xml:space="preserve">after receiving your approval of the </w:t>
            </w:r>
            <w:r w:rsidR="00BA0E8C" w:rsidRPr="000271E4">
              <w:rPr>
                <w:rFonts w:eastAsia="Times New Roman"/>
                <w:b/>
                <w:i/>
              </w:rPr>
              <w:t>firm cost quote.</w:t>
            </w:r>
            <w:r w:rsidR="00BA0E8C" w:rsidRPr="000271E4">
              <w:rPr>
                <w:rFonts w:eastAsia="Times New Roman"/>
                <w:b/>
                <w:i/>
              </w:rPr>
              <w:br/>
            </w:r>
          </w:p>
        </w:tc>
      </w:tr>
    </w:tbl>
    <w:p w14:paraId="0D1A8CCB" w14:textId="77777777" w:rsidR="00C95C8E" w:rsidRDefault="00C95C8E" w:rsidP="00737813"/>
    <w:p w14:paraId="4E97F72D" w14:textId="77777777" w:rsidR="00C51D45" w:rsidRDefault="00C1584D" w:rsidP="000922A7">
      <w: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C51D45" w14:paraId="094E8B89" w14:textId="77777777" w:rsidTr="005F7684">
        <w:tc>
          <w:tcPr>
            <w:tcW w:w="9360" w:type="dxa"/>
            <w:shd w:val="clear" w:color="auto" w:fill="auto"/>
          </w:tcPr>
          <w:p w14:paraId="36F2525D" w14:textId="77777777" w:rsidR="00C51D45" w:rsidRDefault="00C51D45" w:rsidP="005F6209">
            <w:pPr>
              <w:tabs>
                <w:tab w:val="left" w:pos="603"/>
              </w:tabs>
              <w:spacing w:after="280"/>
              <w:ind w:left="-101" w:firstLine="101"/>
            </w:pPr>
            <w:r>
              <w:lastRenderedPageBreak/>
              <w:t xml:space="preserve">Date: </w:t>
            </w:r>
            <w:r w:rsidR="0087595C"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 w:rsidR="0087595C">
              <w:instrText xml:space="preserve"> FORMTEXT </w:instrText>
            </w:r>
            <w:r w:rsidR="0087595C">
              <w:fldChar w:fldCharType="separate"/>
            </w:r>
            <w:r w:rsidR="0087595C">
              <w:rPr>
                <w:noProof/>
              </w:rPr>
              <w:t> </w:t>
            </w:r>
            <w:r w:rsidR="0087595C">
              <w:rPr>
                <w:noProof/>
              </w:rPr>
              <w:t> </w:t>
            </w:r>
            <w:r w:rsidR="0087595C">
              <w:rPr>
                <w:noProof/>
              </w:rPr>
              <w:t> </w:t>
            </w:r>
            <w:r w:rsidR="0087595C">
              <w:rPr>
                <w:noProof/>
              </w:rPr>
              <w:t> </w:t>
            </w:r>
            <w:r w:rsidR="0087595C">
              <w:rPr>
                <w:noProof/>
              </w:rPr>
              <w:t> </w:t>
            </w:r>
            <w:r w:rsidR="0087595C">
              <w:fldChar w:fldCharType="end"/>
            </w:r>
            <w:bookmarkEnd w:id="1"/>
          </w:p>
        </w:tc>
      </w:tr>
    </w:tbl>
    <w:p w14:paraId="254BC0C4" w14:textId="77777777" w:rsidR="00C51D45" w:rsidRDefault="00C51D45" w:rsidP="000922A7"/>
    <w:p w14:paraId="662EE94E" w14:textId="77777777" w:rsidR="00AB45B7" w:rsidRPr="00C37461" w:rsidRDefault="00AB45B7" w:rsidP="00AB45B7">
      <w:pPr>
        <w:pBdr>
          <w:bottom w:val="single" w:sz="6" w:space="1" w:color="auto"/>
        </w:pBdr>
        <w:rPr>
          <w:b/>
          <w:color w:val="2F5496"/>
        </w:rPr>
      </w:pPr>
      <w:r w:rsidRPr="00C37461">
        <w:rPr>
          <w:b/>
          <w:color w:val="2F5496"/>
        </w:rPr>
        <w:t>Contact Information:</w:t>
      </w:r>
    </w:p>
    <w:p w14:paraId="30B947D4" w14:textId="77777777" w:rsidR="00AB45B7" w:rsidRDefault="00AB45B7" w:rsidP="00AB45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B45B7" w:rsidRPr="00851C1D" w14:paraId="31D06231" w14:textId="77777777" w:rsidTr="00851C1D">
        <w:trPr>
          <w:trHeight w:val="314"/>
        </w:trPr>
        <w:tc>
          <w:tcPr>
            <w:tcW w:w="4675" w:type="dxa"/>
            <w:shd w:val="clear" w:color="auto" w:fill="auto"/>
          </w:tcPr>
          <w:p w14:paraId="4F055878" w14:textId="77777777" w:rsidR="00AB45B7" w:rsidRPr="00851C1D" w:rsidRDefault="00AB45B7" w:rsidP="005F6209">
            <w:pPr>
              <w:spacing w:after="280"/>
            </w:pPr>
            <w:r w:rsidRPr="00851C1D">
              <w:t xml:space="preserve">First Name: </w:t>
            </w:r>
            <w:r w:rsidR="002E2056" w:rsidRPr="00851C1D">
              <w:fldChar w:fldCharType="begin">
                <w:ffData>
                  <w:name w:val="Text2"/>
                  <w:enabled/>
                  <w:calcOnExit w:val="0"/>
                  <w:helpText w:type="text" w:val="First Name"/>
                  <w:statusText w:type="text" w:val="First Name "/>
                  <w:textInput>
                    <w:maxLength w:val="40"/>
                  </w:textInput>
                </w:ffData>
              </w:fldChar>
            </w:r>
            <w:bookmarkStart w:id="2" w:name="Text2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2"/>
            <w:r w:rsidRPr="00851C1D">
              <w:t xml:space="preserve">                                                           </w:t>
            </w:r>
          </w:p>
        </w:tc>
        <w:tc>
          <w:tcPr>
            <w:tcW w:w="4675" w:type="dxa"/>
            <w:shd w:val="clear" w:color="auto" w:fill="auto"/>
          </w:tcPr>
          <w:p w14:paraId="1B1FE63D" w14:textId="77777777" w:rsidR="00AB45B7" w:rsidRPr="00851C1D" w:rsidRDefault="00AB45B7" w:rsidP="005F6209">
            <w:pPr>
              <w:spacing w:after="280"/>
            </w:pPr>
            <w:r w:rsidRPr="00851C1D">
              <w:t xml:space="preserve">Last Name: </w:t>
            </w:r>
            <w:r w:rsidR="00D60BA5" w:rsidRPr="00851C1D">
              <w:fldChar w:fldCharType="begin">
                <w:ffData>
                  <w:name w:val="Text3"/>
                  <w:enabled/>
                  <w:calcOnExit w:val="0"/>
                  <w:statusText w:type="text" w:val="Last Name "/>
                  <w:textInput>
                    <w:maxLength w:val="40"/>
                    <w:format w:val="FIRST CAPITAL"/>
                  </w:textInput>
                </w:ffData>
              </w:fldChar>
            </w:r>
            <w:bookmarkStart w:id="3" w:name="Text3"/>
            <w:r w:rsidR="00D60BA5" w:rsidRPr="00851C1D">
              <w:instrText xml:space="preserve"> FORMTEXT </w:instrText>
            </w:r>
            <w:r w:rsidR="00D60BA5" w:rsidRPr="00851C1D">
              <w:fldChar w:fldCharType="separate"/>
            </w:r>
            <w:r w:rsidR="00D60BA5" w:rsidRPr="00851C1D">
              <w:rPr>
                <w:noProof/>
              </w:rPr>
              <w:t> </w:t>
            </w:r>
            <w:r w:rsidR="00D60BA5" w:rsidRPr="00851C1D">
              <w:rPr>
                <w:noProof/>
              </w:rPr>
              <w:t> </w:t>
            </w:r>
            <w:r w:rsidR="00D60BA5" w:rsidRPr="00851C1D">
              <w:rPr>
                <w:noProof/>
              </w:rPr>
              <w:t> </w:t>
            </w:r>
            <w:r w:rsidR="00D60BA5" w:rsidRPr="00851C1D">
              <w:rPr>
                <w:noProof/>
              </w:rPr>
              <w:t> </w:t>
            </w:r>
            <w:r w:rsidR="00D60BA5" w:rsidRPr="00851C1D">
              <w:rPr>
                <w:noProof/>
              </w:rPr>
              <w:t> </w:t>
            </w:r>
            <w:r w:rsidR="00D60BA5" w:rsidRPr="00851C1D">
              <w:fldChar w:fldCharType="end"/>
            </w:r>
            <w:bookmarkEnd w:id="3"/>
          </w:p>
        </w:tc>
      </w:tr>
      <w:tr w:rsidR="00AB45B7" w:rsidRPr="00851C1D" w14:paraId="0073A9E3" w14:textId="77777777" w:rsidTr="00851C1D">
        <w:tc>
          <w:tcPr>
            <w:tcW w:w="9350" w:type="dxa"/>
            <w:gridSpan w:val="2"/>
            <w:shd w:val="clear" w:color="auto" w:fill="auto"/>
          </w:tcPr>
          <w:p w14:paraId="2253B5D6" w14:textId="77777777" w:rsidR="00AB45B7" w:rsidRPr="00851C1D" w:rsidRDefault="00AB45B7" w:rsidP="005F6209">
            <w:pPr>
              <w:spacing w:after="280"/>
            </w:pPr>
            <w:r w:rsidRPr="00851C1D">
              <w:t xml:space="preserve">Street Address: </w:t>
            </w:r>
            <w:r w:rsidR="002E2056" w:rsidRPr="00851C1D"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" w:name="Text5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4"/>
          </w:p>
        </w:tc>
      </w:tr>
      <w:tr w:rsidR="00AB45B7" w:rsidRPr="00851C1D" w14:paraId="41552ACD" w14:textId="77777777" w:rsidTr="00851C1D">
        <w:tc>
          <w:tcPr>
            <w:tcW w:w="9350" w:type="dxa"/>
            <w:gridSpan w:val="2"/>
            <w:shd w:val="clear" w:color="auto" w:fill="auto"/>
          </w:tcPr>
          <w:p w14:paraId="70492674" w14:textId="77777777" w:rsidR="00AB45B7" w:rsidRPr="00851C1D" w:rsidRDefault="00AB45B7" w:rsidP="005F6209">
            <w:pPr>
              <w:spacing w:after="280"/>
            </w:pPr>
            <w:r w:rsidRPr="00851C1D">
              <w:t xml:space="preserve">Address Line 2: </w:t>
            </w:r>
            <w:r w:rsidR="002E2056" w:rsidRPr="00851C1D"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6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5"/>
          </w:p>
        </w:tc>
      </w:tr>
      <w:tr w:rsidR="00AB45B7" w:rsidRPr="00851C1D" w14:paraId="73B6DB84" w14:textId="77777777" w:rsidTr="00851C1D">
        <w:tc>
          <w:tcPr>
            <w:tcW w:w="4675" w:type="dxa"/>
            <w:shd w:val="clear" w:color="auto" w:fill="auto"/>
          </w:tcPr>
          <w:p w14:paraId="7B57C6D2" w14:textId="77777777" w:rsidR="00AB45B7" w:rsidRPr="00851C1D" w:rsidRDefault="00AB45B7" w:rsidP="005F6209">
            <w:pPr>
              <w:spacing w:after="280"/>
            </w:pPr>
            <w:r w:rsidRPr="00851C1D">
              <w:t xml:space="preserve">City: </w:t>
            </w:r>
            <w:r w:rsidR="002E2056" w:rsidRPr="00851C1D"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7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6"/>
          </w:p>
        </w:tc>
        <w:tc>
          <w:tcPr>
            <w:tcW w:w="4675" w:type="dxa"/>
            <w:shd w:val="clear" w:color="auto" w:fill="auto"/>
          </w:tcPr>
          <w:p w14:paraId="71736A03" w14:textId="77777777" w:rsidR="00AB45B7" w:rsidRPr="00851C1D" w:rsidRDefault="00AB45B7" w:rsidP="005F6209">
            <w:pPr>
              <w:spacing w:after="280"/>
            </w:pPr>
            <w:r w:rsidRPr="00851C1D">
              <w:t xml:space="preserve">State / Province / Region: </w:t>
            </w:r>
            <w:r w:rsidR="002E2056" w:rsidRPr="00851C1D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8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7"/>
          </w:p>
        </w:tc>
      </w:tr>
      <w:tr w:rsidR="00AB45B7" w:rsidRPr="00851C1D" w14:paraId="38F12213" w14:textId="77777777" w:rsidTr="00851C1D">
        <w:tc>
          <w:tcPr>
            <w:tcW w:w="4675" w:type="dxa"/>
            <w:shd w:val="clear" w:color="auto" w:fill="auto"/>
          </w:tcPr>
          <w:p w14:paraId="49103C7B" w14:textId="77777777" w:rsidR="00AB45B7" w:rsidRPr="00851C1D" w:rsidRDefault="00AB45B7" w:rsidP="005F6209">
            <w:pPr>
              <w:spacing w:after="280"/>
            </w:pPr>
            <w:r w:rsidRPr="00851C1D">
              <w:t xml:space="preserve">ZIP / Postal Code: </w:t>
            </w:r>
            <w:r w:rsidR="002E2056" w:rsidRPr="00851C1D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9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8"/>
          </w:p>
        </w:tc>
        <w:tc>
          <w:tcPr>
            <w:tcW w:w="4675" w:type="dxa"/>
            <w:shd w:val="clear" w:color="auto" w:fill="auto"/>
          </w:tcPr>
          <w:p w14:paraId="0EED1952" w14:textId="77777777" w:rsidR="00AB45B7" w:rsidRPr="00851C1D" w:rsidRDefault="00AB45B7" w:rsidP="005F6209">
            <w:pPr>
              <w:spacing w:after="280"/>
            </w:pPr>
            <w:r w:rsidRPr="00851C1D">
              <w:t xml:space="preserve">County: </w:t>
            </w:r>
            <w:r w:rsidR="002E2056" w:rsidRPr="00851C1D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9"/>
          </w:p>
        </w:tc>
      </w:tr>
      <w:tr w:rsidR="00AB45B7" w:rsidRPr="00851C1D" w14:paraId="3F19D1B6" w14:textId="77777777" w:rsidTr="00851C1D">
        <w:tc>
          <w:tcPr>
            <w:tcW w:w="4675" w:type="dxa"/>
            <w:shd w:val="clear" w:color="auto" w:fill="auto"/>
          </w:tcPr>
          <w:p w14:paraId="15B51117" w14:textId="77777777" w:rsidR="00AB45B7" w:rsidRPr="00851C1D" w:rsidRDefault="00AB45B7" w:rsidP="005F6209">
            <w:pPr>
              <w:spacing w:after="280"/>
            </w:pPr>
            <w:r w:rsidRPr="00851C1D">
              <w:t>Email:</w:t>
            </w:r>
            <w:r w:rsidR="002E2056" w:rsidRPr="00851C1D">
              <w:t xml:space="preserve"> </w:t>
            </w:r>
            <w:r w:rsidR="002E2056" w:rsidRPr="00851C1D"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1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10"/>
          </w:p>
        </w:tc>
        <w:tc>
          <w:tcPr>
            <w:tcW w:w="4675" w:type="dxa"/>
            <w:shd w:val="clear" w:color="auto" w:fill="auto"/>
          </w:tcPr>
          <w:p w14:paraId="5E5D5F31" w14:textId="77777777" w:rsidR="00AB45B7" w:rsidRPr="00851C1D" w:rsidRDefault="00AB45B7" w:rsidP="005F6209">
            <w:pPr>
              <w:spacing w:after="280"/>
            </w:pPr>
            <w:r w:rsidRPr="00851C1D">
              <w:t xml:space="preserve">Phone Number: </w:t>
            </w:r>
            <w:r w:rsidR="002E2056" w:rsidRPr="00851C1D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2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11"/>
          </w:p>
        </w:tc>
      </w:tr>
    </w:tbl>
    <w:p w14:paraId="5C8F1712" w14:textId="77777777" w:rsidR="00AB45B7" w:rsidRDefault="00AB45B7" w:rsidP="00AB45B7">
      <w:pPr>
        <w:tabs>
          <w:tab w:val="left" w:pos="1480"/>
        </w:tabs>
      </w:pPr>
    </w:p>
    <w:p w14:paraId="7874F337" w14:textId="77777777" w:rsidR="002E2056" w:rsidRPr="00C37461" w:rsidRDefault="002E2056" w:rsidP="002E2056">
      <w:pPr>
        <w:pBdr>
          <w:bottom w:val="single" w:sz="6" w:space="1" w:color="auto"/>
        </w:pBdr>
        <w:rPr>
          <w:b/>
          <w:color w:val="2F5496"/>
        </w:rPr>
      </w:pPr>
      <w:r w:rsidRPr="00C37461">
        <w:rPr>
          <w:b/>
          <w:color w:val="2F5496"/>
        </w:rPr>
        <w:t xml:space="preserve">Information About </w:t>
      </w:r>
      <w:r w:rsidR="000922A7">
        <w:rPr>
          <w:b/>
          <w:color w:val="2F5496"/>
        </w:rPr>
        <w:t xml:space="preserve">You &amp; </w:t>
      </w:r>
      <w:r w:rsidRPr="00C37461">
        <w:rPr>
          <w:b/>
          <w:color w:val="2F5496"/>
        </w:rPr>
        <w:t>Your Invention:</w:t>
      </w:r>
    </w:p>
    <w:p w14:paraId="39A3717A" w14:textId="77777777" w:rsidR="0069511E" w:rsidRPr="004E0CC3" w:rsidRDefault="0069511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50CBC" w:rsidRPr="00851C1D" w14:paraId="4F460888" w14:textId="77777777" w:rsidTr="00BC229D">
        <w:trPr>
          <w:trHeight w:val="386"/>
        </w:trPr>
        <w:tc>
          <w:tcPr>
            <w:tcW w:w="9350" w:type="dxa"/>
            <w:shd w:val="clear" w:color="auto" w:fill="auto"/>
          </w:tcPr>
          <w:p w14:paraId="4E452FC2" w14:textId="77777777" w:rsidR="00C50CBC" w:rsidRPr="00851C1D" w:rsidRDefault="00FF38BF" w:rsidP="005F6209">
            <w:pPr>
              <w:spacing w:after="280"/>
            </w:pPr>
            <w:r w:rsidRPr="00E05F29">
              <w:rPr>
                <w:color w:val="000000"/>
              </w:rPr>
              <w:t>Invention Title</w:t>
            </w:r>
            <w:r w:rsidR="007A7F2C" w:rsidRPr="00E05F29">
              <w:rPr>
                <w:color w:val="000000"/>
              </w:rPr>
              <w:t xml:space="preserve"> (Detailed or General)</w:t>
            </w:r>
            <w:r w:rsidRPr="00E05F29">
              <w:rPr>
                <w:color w:val="000000"/>
              </w:rPr>
              <w:t xml:space="preserve">: </w:t>
            </w:r>
            <w:r w:rsidR="00DB537E"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13"/>
            <w:r w:rsidR="00DB537E">
              <w:instrText xml:space="preserve"> FORMTEXT </w:instrText>
            </w:r>
            <w:r w:rsidR="00DB537E">
              <w:fldChar w:fldCharType="separate"/>
            </w:r>
            <w:r w:rsidR="00DB537E">
              <w:rPr>
                <w:noProof/>
              </w:rPr>
              <w:t> </w:t>
            </w:r>
            <w:r w:rsidR="00DB537E">
              <w:rPr>
                <w:noProof/>
              </w:rPr>
              <w:t> </w:t>
            </w:r>
            <w:r w:rsidR="00DB537E">
              <w:rPr>
                <w:noProof/>
              </w:rPr>
              <w:t> </w:t>
            </w:r>
            <w:r w:rsidR="00DB537E">
              <w:rPr>
                <w:noProof/>
              </w:rPr>
              <w:t> </w:t>
            </w:r>
            <w:r w:rsidR="00DB537E">
              <w:rPr>
                <w:noProof/>
              </w:rPr>
              <w:t> </w:t>
            </w:r>
            <w:r w:rsidR="00DB537E">
              <w:fldChar w:fldCharType="end"/>
            </w:r>
            <w:bookmarkEnd w:id="12"/>
          </w:p>
        </w:tc>
      </w:tr>
    </w:tbl>
    <w:p w14:paraId="4CC22831" w14:textId="77777777" w:rsidR="000922A7" w:rsidRDefault="000922A7" w:rsidP="000922A7">
      <w:pPr>
        <w:rPr>
          <w:b/>
          <w:color w:val="2F5496"/>
          <w:sz w:val="22"/>
          <w:szCs w:val="22"/>
        </w:rPr>
      </w:pPr>
    </w:p>
    <w:p w14:paraId="4F8CB106" w14:textId="77777777" w:rsidR="000922A7" w:rsidRPr="000922A7" w:rsidRDefault="000922A7" w:rsidP="000922A7">
      <w:pPr>
        <w:rPr>
          <w:b/>
          <w:color w:val="2F5496"/>
          <w:sz w:val="22"/>
          <w:szCs w:val="22"/>
        </w:rPr>
      </w:pPr>
      <w:r w:rsidRPr="000922A7">
        <w:rPr>
          <w:b/>
          <w:color w:val="2F5496"/>
          <w:sz w:val="22"/>
          <w:szCs w:val="22"/>
        </w:rPr>
        <w:t xml:space="preserve">Are you a patent attorney, inventor, or business owner/employee? </w:t>
      </w:r>
      <w:r w:rsidR="00FB1674">
        <w:rPr>
          <w:b/>
          <w:color w:val="2F5496"/>
          <w:sz w:val="22"/>
          <w:szCs w:val="22"/>
        </w:rPr>
        <w:t>– Check Box or Boxes that Apply</w:t>
      </w:r>
    </w:p>
    <w:p w14:paraId="6370091F" w14:textId="77777777" w:rsidR="000922A7" w:rsidRDefault="000922A7" w:rsidP="000922A7"/>
    <w:p w14:paraId="5C1AD136" w14:textId="77777777" w:rsidR="000922A7" w:rsidRDefault="000922A7" w:rsidP="000922A7">
      <w:pPr>
        <w:tabs>
          <w:tab w:val="left" w:pos="148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A53494">
        <w:fldChar w:fldCharType="separate"/>
      </w:r>
      <w:r>
        <w:fldChar w:fldCharType="end"/>
      </w:r>
      <w:bookmarkEnd w:id="13"/>
      <w:r>
        <w:t xml:space="preserve"> Attorney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A53494">
        <w:fldChar w:fldCharType="separate"/>
      </w:r>
      <w:r>
        <w:fldChar w:fldCharType="end"/>
      </w:r>
      <w:bookmarkEnd w:id="14"/>
      <w:r>
        <w:t xml:space="preserve"> Inventor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instrText xml:space="preserve"> FORMCHECKBOX </w:instrText>
      </w:r>
      <w:r w:rsidR="00A53494">
        <w:fldChar w:fldCharType="separate"/>
      </w:r>
      <w:r>
        <w:fldChar w:fldCharType="end"/>
      </w:r>
      <w:bookmarkEnd w:id="15"/>
      <w:r w:rsidRPr="002E2056">
        <w:t xml:space="preserve"> </w:t>
      </w:r>
      <w:r>
        <w:t>Business Owner/Employee</w:t>
      </w:r>
      <w:r>
        <w:tab/>
      </w:r>
    </w:p>
    <w:p w14:paraId="0BD8F47D" w14:textId="77777777" w:rsidR="000203B2" w:rsidRPr="000922A7" w:rsidRDefault="000203B2">
      <w:pPr>
        <w:rPr>
          <w:b/>
          <w:sz w:val="20"/>
          <w:szCs w:val="20"/>
        </w:rPr>
      </w:pPr>
    </w:p>
    <w:p w14:paraId="1D281A28" w14:textId="77777777" w:rsidR="000203B2" w:rsidRPr="00C37461" w:rsidRDefault="00CF55FD" w:rsidP="000203B2">
      <w:pPr>
        <w:rPr>
          <w:b/>
          <w:color w:val="2F5496"/>
          <w:sz w:val="22"/>
          <w:szCs w:val="22"/>
        </w:rPr>
      </w:pPr>
      <w:r w:rsidRPr="00C37461">
        <w:rPr>
          <w:b/>
          <w:color w:val="2F5496"/>
          <w:sz w:val="22"/>
          <w:szCs w:val="22"/>
        </w:rPr>
        <w:t>Area of Invention’s Technology</w:t>
      </w:r>
      <w:r w:rsidR="00C71D3E">
        <w:rPr>
          <w:b/>
          <w:color w:val="2F5496"/>
          <w:sz w:val="22"/>
          <w:szCs w:val="22"/>
        </w:rPr>
        <w:t xml:space="preserve"> – Check Box or Boxes </w:t>
      </w:r>
      <w:r w:rsidR="00ED5F1F">
        <w:rPr>
          <w:b/>
          <w:color w:val="2F5496"/>
          <w:sz w:val="22"/>
          <w:szCs w:val="22"/>
        </w:rPr>
        <w:t>that</w:t>
      </w:r>
      <w:r w:rsidR="00F94788">
        <w:rPr>
          <w:b/>
          <w:color w:val="2F5496"/>
          <w:sz w:val="22"/>
          <w:szCs w:val="22"/>
        </w:rPr>
        <w:t xml:space="preserve"> Apply</w:t>
      </w:r>
      <w:r w:rsidR="000203B2" w:rsidRPr="00C37461">
        <w:rPr>
          <w:b/>
          <w:color w:val="2F5496"/>
          <w:sz w:val="22"/>
          <w:szCs w:val="22"/>
        </w:rPr>
        <w:t xml:space="preserve"> </w:t>
      </w:r>
    </w:p>
    <w:p w14:paraId="26803398" w14:textId="77777777" w:rsidR="000203B2" w:rsidRDefault="000203B2" w:rsidP="000203B2"/>
    <w:tbl>
      <w:tblPr>
        <w:tblW w:w="93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25"/>
        <w:gridCol w:w="2249"/>
        <w:gridCol w:w="2337"/>
        <w:gridCol w:w="2338"/>
      </w:tblGrid>
      <w:tr w:rsidR="001B1860" w14:paraId="6AE11F65" w14:textId="77777777" w:rsidTr="00E05F29">
        <w:tc>
          <w:tcPr>
            <w:tcW w:w="2425" w:type="dxa"/>
            <w:shd w:val="clear" w:color="auto" w:fill="auto"/>
          </w:tcPr>
          <w:p w14:paraId="1F481780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r>
              <w:t>Mechanical</w:t>
            </w:r>
          </w:p>
        </w:tc>
        <w:tc>
          <w:tcPr>
            <w:tcW w:w="2249" w:type="dxa"/>
            <w:shd w:val="clear" w:color="auto" w:fill="auto"/>
          </w:tcPr>
          <w:p w14:paraId="2BBA55B4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bookmarkEnd w:id="16"/>
            <w:r>
              <w:t xml:space="preserve"> Software</w:t>
            </w:r>
          </w:p>
        </w:tc>
        <w:tc>
          <w:tcPr>
            <w:tcW w:w="2337" w:type="dxa"/>
            <w:shd w:val="clear" w:color="auto" w:fill="auto"/>
          </w:tcPr>
          <w:p w14:paraId="2676A9D1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bookmarkEnd w:id="17"/>
            <w:r>
              <w:t xml:space="preserve"> Chemical </w:t>
            </w:r>
          </w:p>
        </w:tc>
        <w:tc>
          <w:tcPr>
            <w:tcW w:w="2338" w:type="dxa"/>
            <w:shd w:val="clear" w:color="auto" w:fill="auto"/>
          </w:tcPr>
          <w:p w14:paraId="315D7F15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bookmarkEnd w:id="18"/>
            <w:r>
              <w:t xml:space="preserve"> Medical </w:t>
            </w:r>
          </w:p>
        </w:tc>
      </w:tr>
      <w:tr w:rsidR="001B1860" w14:paraId="75949722" w14:textId="77777777" w:rsidTr="00E05F29">
        <w:tc>
          <w:tcPr>
            <w:tcW w:w="2425" w:type="dxa"/>
            <w:shd w:val="clear" w:color="auto" w:fill="auto"/>
          </w:tcPr>
          <w:p w14:paraId="597E4C91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r>
              <w:t xml:space="preserve"> Electrical </w:t>
            </w:r>
          </w:p>
        </w:tc>
        <w:tc>
          <w:tcPr>
            <w:tcW w:w="2249" w:type="dxa"/>
            <w:shd w:val="clear" w:color="auto" w:fill="auto"/>
          </w:tcPr>
          <w:p w14:paraId="5D4C3FA6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bookmarkEnd w:id="19"/>
            <w:r>
              <w:t xml:space="preserve"> Business Method</w:t>
            </w:r>
          </w:p>
        </w:tc>
        <w:tc>
          <w:tcPr>
            <w:tcW w:w="2337" w:type="dxa"/>
            <w:shd w:val="clear" w:color="auto" w:fill="auto"/>
          </w:tcPr>
          <w:p w14:paraId="5132AF80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bookmarkEnd w:id="20"/>
            <w:r>
              <w:t xml:space="preserve"> Biotech</w:t>
            </w:r>
          </w:p>
        </w:tc>
        <w:tc>
          <w:tcPr>
            <w:tcW w:w="2338" w:type="dxa"/>
            <w:shd w:val="clear" w:color="auto" w:fill="auto"/>
          </w:tcPr>
          <w:p w14:paraId="2083A66E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bookmarkEnd w:id="21"/>
            <w:r>
              <w:t xml:space="preserve"> Other</w:t>
            </w:r>
          </w:p>
        </w:tc>
      </w:tr>
      <w:tr w:rsidR="001B1860" w14:paraId="7A624ACD" w14:textId="77777777" w:rsidTr="00E05F29">
        <w:tc>
          <w:tcPr>
            <w:tcW w:w="2425" w:type="dxa"/>
            <w:shd w:val="clear" w:color="auto" w:fill="auto"/>
          </w:tcPr>
          <w:p w14:paraId="6076F700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r>
              <w:t xml:space="preserve"> Consumer Product</w:t>
            </w:r>
          </w:p>
        </w:tc>
        <w:tc>
          <w:tcPr>
            <w:tcW w:w="2249" w:type="dxa"/>
            <w:shd w:val="clear" w:color="auto" w:fill="auto"/>
          </w:tcPr>
          <w:p w14:paraId="4EEE9A62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bookmarkEnd w:id="22"/>
            <w:r>
              <w:t xml:space="preserve"> Electronic</w:t>
            </w:r>
          </w:p>
        </w:tc>
        <w:tc>
          <w:tcPr>
            <w:tcW w:w="2337" w:type="dxa"/>
            <w:shd w:val="clear" w:color="auto" w:fill="auto"/>
          </w:tcPr>
          <w:p w14:paraId="32A58435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2"/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bookmarkEnd w:id="23"/>
            <w:r>
              <w:t xml:space="preserve"> Genetic</w:t>
            </w:r>
          </w:p>
        </w:tc>
        <w:tc>
          <w:tcPr>
            <w:tcW w:w="2338" w:type="dxa"/>
            <w:shd w:val="clear" w:color="auto" w:fill="auto"/>
          </w:tcPr>
          <w:p w14:paraId="12CDC098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instrText xml:space="preserve"> FORMCHECKBOX </w:instrText>
            </w:r>
            <w:r w:rsidR="00A53494">
              <w:fldChar w:fldCharType="separate"/>
            </w:r>
            <w:r>
              <w:fldChar w:fldCharType="end"/>
            </w:r>
            <w:bookmarkEnd w:id="24"/>
            <w:r>
              <w:t xml:space="preserve"> To Be Determined</w:t>
            </w:r>
          </w:p>
        </w:tc>
      </w:tr>
    </w:tbl>
    <w:p w14:paraId="27DC9488" w14:textId="77777777" w:rsidR="00DB537E" w:rsidRDefault="00DB537E" w:rsidP="00FB1674">
      <w:pPr>
        <w:spacing w:after="120"/>
      </w:pPr>
    </w:p>
    <w:p w14:paraId="543AFB33" w14:textId="77777777" w:rsidR="007F447A" w:rsidRDefault="007F447A" w:rsidP="00FB1674">
      <w:pPr>
        <w:spacing w:after="120"/>
      </w:pPr>
      <w:r w:rsidRPr="00C37461">
        <w:rPr>
          <w:b/>
          <w:color w:val="2F5496"/>
          <w:sz w:val="22"/>
          <w:szCs w:val="22"/>
        </w:rPr>
        <w:t>Type of Patent Search</w:t>
      </w:r>
      <w:r w:rsidR="00837626">
        <w:rPr>
          <w:b/>
          <w:color w:val="2F5496"/>
          <w:sz w:val="22"/>
          <w:szCs w:val="22"/>
        </w:rPr>
        <w:t xml:space="preserve"> </w:t>
      </w:r>
      <w:r w:rsidR="000922A7">
        <w:rPr>
          <w:b/>
          <w:color w:val="2F5496"/>
          <w:sz w:val="22"/>
          <w:szCs w:val="22"/>
        </w:rPr>
        <w:t xml:space="preserve">Requested </w:t>
      </w:r>
      <w:r w:rsidR="00FB1674">
        <w:rPr>
          <w:b/>
          <w:color w:val="2F5496"/>
          <w:sz w:val="22"/>
          <w:szCs w:val="22"/>
        </w:rPr>
        <w:t>– Check Box or Boxes that Apply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94"/>
        <w:gridCol w:w="4756"/>
      </w:tblGrid>
      <w:tr w:rsidR="007F447A" w14:paraId="359184F5" w14:textId="77777777" w:rsidTr="005F6209">
        <w:tc>
          <w:tcPr>
            <w:tcW w:w="4698" w:type="dxa"/>
            <w:shd w:val="clear" w:color="auto" w:fill="auto"/>
          </w:tcPr>
          <w:p w14:paraId="75C3AC8A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C37461">
              <w:instrText xml:space="preserve"> FORMCHECKBOX </w:instrText>
            </w:r>
            <w:r w:rsidR="00A53494">
              <w:fldChar w:fldCharType="separate"/>
            </w:r>
            <w:r w:rsidRPr="00C37461">
              <w:fldChar w:fldCharType="end"/>
            </w:r>
            <w:bookmarkEnd w:id="25"/>
            <w:r w:rsidRPr="00C37461">
              <w:t xml:space="preserve"> </w:t>
            </w:r>
            <w:r w:rsidRPr="00C37461">
              <w:rPr>
                <w:rFonts w:eastAsia="Times New Roman"/>
              </w:rPr>
              <w:t>Novelty/Patentability</w:t>
            </w:r>
          </w:p>
        </w:tc>
        <w:tc>
          <w:tcPr>
            <w:tcW w:w="4878" w:type="dxa"/>
            <w:shd w:val="clear" w:color="auto" w:fill="auto"/>
          </w:tcPr>
          <w:p w14:paraId="6EBF223E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C37461">
              <w:instrText xml:space="preserve"> FORMCHECKBOX </w:instrText>
            </w:r>
            <w:r w:rsidR="00A53494">
              <w:fldChar w:fldCharType="separate"/>
            </w:r>
            <w:r w:rsidRPr="00C37461">
              <w:fldChar w:fldCharType="end"/>
            </w:r>
            <w:bookmarkEnd w:id="26"/>
            <w:r w:rsidRPr="00C37461">
              <w:t xml:space="preserve"> </w:t>
            </w:r>
            <w:r w:rsidRPr="00C37461">
              <w:rPr>
                <w:rFonts w:eastAsia="Times New Roman"/>
              </w:rPr>
              <w:t>Accelerated Examination</w:t>
            </w:r>
          </w:p>
        </w:tc>
      </w:tr>
      <w:tr w:rsidR="007F447A" w14:paraId="1FE65727" w14:textId="77777777" w:rsidTr="005F6209">
        <w:trPr>
          <w:trHeight w:val="449"/>
        </w:trPr>
        <w:tc>
          <w:tcPr>
            <w:tcW w:w="4698" w:type="dxa"/>
            <w:shd w:val="clear" w:color="auto" w:fill="auto"/>
          </w:tcPr>
          <w:p w14:paraId="2AA67C27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C37461">
              <w:instrText xml:space="preserve"> FORMCHECKBOX </w:instrText>
            </w:r>
            <w:r w:rsidR="00A53494">
              <w:fldChar w:fldCharType="separate"/>
            </w:r>
            <w:r w:rsidRPr="00C37461">
              <w:fldChar w:fldCharType="end"/>
            </w:r>
            <w:bookmarkEnd w:id="27"/>
            <w:r w:rsidRPr="00C37461">
              <w:t xml:space="preserve"> </w:t>
            </w:r>
            <w:r w:rsidRPr="00C37461">
              <w:rPr>
                <w:rFonts w:eastAsia="Times New Roman"/>
              </w:rPr>
              <w:t>Invalidity/Validity</w:t>
            </w:r>
          </w:p>
        </w:tc>
        <w:tc>
          <w:tcPr>
            <w:tcW w:w="4878" w:type="dxa"/>
            <w:shd w:val="clear" w:color="auto" w:fill="auto"/>
          </w:tcPr>
          <w:p w14:paraId="4FF5B324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C37461">
              <w:instrText xml:space="preserve"> FORMCHECKBOX </w:instrText>
            </w:r>
            <w:r w:rsidR="00A53494">
              <w:fldChar w:fldCharType="separate"/>
            </w:r>
            <w:r w:rsidRPr="00C37461">
              <w:fldChar w:fldCharType="end"/>
            </w:r>
            <w:bookmarkEnd w:id="28"/>
            <w:r w:rsidRPr="00C37461">
              <w:t xml:space="preserve"> </w:t>
            </w:r>
            <w:r w:rsidRPr="00C37461">
              <w:rPr>
                <w:rFonts w:eastAsia="Times New Roman"/>
              </w:rPr>
              <w:t>Rush - Fast Turnaround</w:t>
            </w:r>
          </w:p>
        </w:tc>
      </w:tr>
      <w:tr w:rsidR="007F447A" w14:paraId="778D3FD3" w14:textId="77777777" w:rsidTr="005F6209">
        <w:tc>
          <w:tcPr>
            <w:tcW w:w="4698" w:type="dxa"/>
            <w:shd w:val="clear" w:color="auto" w:fill="auto"/>
          </w:tcPr>
          <w:p w14:paraId="62AA3C4C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C37461">
              <w:instrText xml:space="preserve"> FORMCHECKBOX </w:instrText>
            </w:r>
            <w:r w:rsidR="00A53494">
              <w:fldChar w:fldCharType="separate"/>
            </w:r>
            <w:r w:rsidRPr="00C37461">
              <w:fldChar w:fldCharType="end"/>
            </w:r>
            <w:bookmarkEnd w:id="29"/>
            <w:r w:rsidRPr="00C37461">
              <w:t xml:space="preserve"> </w:t>
            </w:r>
            <w:r w:rsidRPr="00C37461">
              <w:rPr>
                <w:rFonts w:eastAsia="Times New Roman"/>
              </w:rPr>
              <w:t>Collection/State-of-the-Art</w:t>
            </w:r>
          </w:p>
        </w:tc>
        <w:tc>
          <w:tcPr>
            <w:tcW w:w="4878" w:type="dxa"/>
            <w:shd w:val="clear" w:color="auto" w:fill="auto"/>
          </w:tcPr>
          <w:p w14:paraId="37D8143D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C37461">
              <w:instrText xml:space="preserve"> FORMCHECKBOX </w:instrText>
            </w:r>
            <w:r w:rsidR="00A53494">
              <w:fldChar w:fldCharType="separate"/>
            </w:r>
            <w:r w:rsidRPr="00C37461">
              <w:fldChar w:fldCharType="end"/>
            </w:r>
            <w:bookmarkEnd w:id="30"/>
            <w:r w:rsidRPr="00C37461">
              <w:t xml:space="preserve"> </w:t>
            </w:r>
            <w:r w:rsidR="000922A7" w:rsidRPr="00C37461">
              <w:rPr>
                <w:rFonts w:eastAsia="Times New Roman"/>
              </w:rPr>
              <w:t>Infringement/Non-Infringement</w:t>
            </w:r>
          </w:p>
        </w:tc>
      </w:tr>
      <w:tr w:rsidR="007F447A" w14:paraId="0DDD4F98" w14:textId="77777777" w:rsidTr="005F6209">
        <w:tc>
          <w:tcPr>
            <w:tcW w:w="4698" w:type="dxa"/>
            <w:shd w:val="clear" w:color="auto" w:fill="auto"/>
          </w:tcPr>
          <w:p w14:paraId="00D66F6D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C37461">
              <w:instrText xml:space="preserve"> FORMCHECKBOX </w:instrText>
            </w:r>
            <w:r w:rsidR="00A53494">
              <w:fldChar w:fldCharType="separate"/>
            </w:r>
            <w:r w:rsidRPr="00C37461">
              <w:fldChar w:fldCharType="end"/>
            </w:r>
            <w:bookmarkEnd w:id="31"/>
            <w:r w:rsidRPr="00C37461">
              <w:t xml:space="preserve"> </w:t>
            </w:r>
            <w:r w:rsidRPr="00C37461">
              <w:rPr>
                <w:rFonts w:eastAsia="Times New Roman"/>
              </w:rPr>
              <w:t>Right-to-Use/Freedom to Operate</w:t>
            </w:r>
          </w:p>
        </w:tc>
        <w:tc>
          <w:tcPr>
            <w:tcW w:w="4878" w:type="dxa"/>
            <w:shd w:val="clear" w:color="auto" w:fill="auto"/>
          </w:tcPr>
          <w:p w14:paraId="3D7D601F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C37461">
              <w:instrText xml:space="preserve"> FORMCHECKBOX </w:instrText>
            </w:r>
            <w:r w:rsidR="00A53494">
              <w:fldChar w:fldCharType="separate"/>
            </w:r>
            <w:r w:rsidRPr="00C37461">
              <w:fldChar w:fldCharType="end"/>
            </w:r>
            <w:bookmarkEnd w:id="32"/>
            <w:r w:rsidR="0047626C" w:rsidRPr="00C37461">
              <w:t xml:space="preserve"> </w:t>
            </w:r>
            <w:r w:rsidR="000922A7">
              <w:rPr>
                <w:rFonts w:eastAsia="Times New Roman"/>
              </w:rPr>
              <w:t>Other</w:t>
            </w:r>
          </w:p>
        </w:tc>
      </w:tr>
    </w:tbl>
    <w:p w14:paraId="7E434059" w14:textId="77777777" w:rsidR="007F447A" w:rsidRDefault="007F447A" w:rsidP="000203B2"/>
    <w:p w14:paraId="75089721" w14:textId="77777777" w:rsidR="009E5B34" w:rsidRPr="000922A7" w:rsidRDefault="001B1860" w:rsidP="00DD15A7">
      <w:pPr>
        <w:rPr>
          <w:rFonts w:eastAsia="Times New Roman"/>
          <w:b/>
          <w:color w:val="2F5496"/>
          <w:sz w:val="22"/>
          <w:szCs w:val="22"/>
        </w:rPr>
      </w:pPr>
      <w:r>
        <w:rPr>
          <w:rFonts w:eastAsia="Times New Roman"/>
          <w:b/>
          <w:color w:val="2F5496"/>
          <w:sz w:val="22"/>
          <w:szCs w:val="22"/>
        </w:rPr>
        <w:br w:type="page"/>
      </w:r>
      <w:r w:rsidR="0091669C">
        <w:rPr>
          <w:rFonts w:eastAsia="Times New Roman"/>
          <w:b/>
          <w:color w:val="2F5496"/>
          <w:sz w:val="22"/>
          <w:szCs w:val="22"/>
        </w:rPr>
        <w:lastRenderedPageBreak/>
        <w:t>Describe Your Invention (Use Additional Sheets if You Need More Room)</w:t>
      </w:r>
      <w:r w:rsidR="00DD15A7" w:rsidRPr="00C37461">
        <w:rPr>
          <w:rFonts w:eastAsia="Times New Roman"/>
          <w:b/>
          <w:color w:val="2F5496"/>
          <w:sz w:val="22"/>
          <w:szCs w:val="22"/>
        </w:rPr>
        <w:t>:</w:t>
      </w:r>
    </w:p>
    <w:p w14:paraId="659AD67B" w14:textId="77777777" w:rsidR="0091669C" w:rsidRDefault="0091669C" w:rsidP="0091669C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sz w:val="21"/>
          <w:szCs w:val="21"/>
        </w:rPr>
      </w:pPr>
      <w:r w:rsidRPr="0091669C">
        <w:rPr>
          <w:rFonts w:asciiTheme="minorHAnsi" w:eastAsia="Times New Roman" w:hAnsiTheme="minorHAnsi"/>
          <w:sz w:val="21"/>
          <w:szCs w:val="21"/>
        </w:rPr>
        <w:t>Describe your invention in your own words.</w:t>
      </w:r>
    </w:p>
    <w:p w14:paraId="00231284" w14:textId="77777777" w:rsidR="0091669C" w:rsidRDefault="0091669C" w:rsidP="0091669C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sz w:val="21"/>
          <w:szCs w:val="21"/>
        </w:rPr>
      </w:pPr>
      <w:r w:rsidRPr="0091669C">
        <w:rPr>
          <w:rFonts w:asciiTheme="minorHAnsi" w:eastAsia="Times New Roman" w:hAnsiTheme="minorHAnsi"/>
          <w:sz w:val="21"/>
          <w:szCs w:val="21"/>
        </w:rPr>
        <w:t>Include the purpose of your invention and how and where it is used.</w:t>
      </w:r>
    </w:p>
    <w:p w14:paraId="5C89FFA8" w14:textId="77777777" w:rsidR="0091669C" w:rsidRPr="0091669C" w:rsidRDefault="0091669C" w:rsidP="0091669C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sz w:val="21"/>
          <w:szCs w:val="21"/>
        </w:rPr>
      </w:pPr>
      <w:r w:rsidRPr="0091669C">
        <w:rPr>
          <w:rFonts w:asciiTheme="minorHAnsi" w:eastAsia="Times New Roman" w:hAnsiTheme="minorHAnsi"/>
          <w:sz w:val="21"/>
          <w:szCs w:val="21"/>
        </w:rPr>
        <w:t xml:space="preserve">Point out what you think is the most new or innovative part of your invention. </w:t>
      </w:r>
    </w:p>
    <w:p w14:paraId="3521C898" w14:textId="77777777" w:rsidR="0069511E" w:rsidRPr="00C37461" w:rsidRDefault="0069511E" w:rsidP="000203B2">
      <w:pPr>
        <w:rPr>
          <w:rFonts w:eastAsia="Times New Roman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DD15A7" w14:paraId="2060A32D" w14:textId="77777777" w:rsidTr="00F9001D">
        <w:trPr>
          <w:trHeight w:val="10412"/>
        </w:trPr>
        <w:tc>
          <w:tcPr>
            <w:tcW w:w="9610" w:type="dxa"/>
            <w:shd w:val="clear" w:color="auto" w:fill="auto"/>
          </w:tcPr>
          <w:p w14:paraId="6C193B0B" w14:textId="77777777" w:rsidR="00F9001D" w:rsidRDefault="0000247C" w:rsidP="00834A34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33" w:name="Text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</w:p>
          <w:p w14:paraId="1EFB0E4F" w14:textId="77777777" w:rsidR="00561F0D" w:rsidRPr="00610130" w:rsidRDefault="0000247C" w:rsidP="00834A34">
            <w:pPr>
              <w:rPr>
                <w:color w:val="000000"/>
              </w:rPr>
            </w:pPr>
            <w:r>
              <w:rPr>
                <w:color w:val="000000"/>
              </w:rPr>
              <w:fldChar w:fldCharType="end"/>
            </w:r>
            <w:bookmarkEnd w:id="33"/>
          </w:p>
        </w:tc>
      </w:tr>
    </w:tbl>
    <w:p w14:paraId="3660AAD9" w14:textId="77777777" w:rsidR="000B62FF" w:rsidRDefault="000B62FF" w:rsidP="000203B2"/>
    <w:p w14:paraId="358714D5" w14:textId="77777777" w:rsidR="0091669C" w:rsidRPr="00B35640" w:rsidRDefault="001B1860" w:rsidP="0091669C">
      <w:r>
        <w:br w:type="page"/>
      </w:r>
      <w:r w:rsidR="0091669C" w:rsidRPr="0091669C">
        <w:rPr>
          <w:rFonts w:asciiTheme="minorHAnsi" w:eastAsia="Times New Roman" w:hAnsiTheme="minorHAnsi"/>
          <w:b/>
          <w:color w:val="2F5496" w:themeColor="accent1" w:themeShade="BF"/>
          <w:sz w:val="22"/>
          <w:szCs w:val="22"/>
        </w:rPr>
        <w:lastRenderedPageBreak/>
        <w:t>Invention Advantages</w:t>
      </w:r>
    </w:p>
    <w:p w14:paraId="1A370C98" w14:textId="77777777" w:rsidR="0091669C" w:rsidRPr="0091669C" w:rsidRDefault="0091669C" w:rsidP="000203B2">
      <w:pPr>
        <w:rPr>
          <w:rFonts w:asciiTheme="minorHAnsi" w:eastAsia="Times New Roman" w:hAnsiTheme="minorHAnsi"/>
          <w:sz w:val="22"/>
          <w:szCs w:val="22"/>
        </w:rPr>
      </w:pPr>
      <w:r w:rsidRPr="0091669C">
        <w:rPr>
          <w:rFonts w:asciiTheme="minorHAnsi" w:eastAsia="Times New Roman" w:hAnsiTheme="minorHAnsi"/>
          <w:sz w:val="22"/>
          <w:szCs w:val="22"/>
        </w:rPr>
        <w:t>What are the advantages of your invention over other current solutions?</w:t>
      </w:r>
    </w:p>
    <w:p w14:paraId="4CEAD532" w14:textId="77777777" w:rsidR="0091669C" w:rsidRDefault="0091669C">
      <w:pPr>
        <w:rPr>
          <w:rFonts w:ascii="Times New Roman" w:eastAsia="Times New Roman" w:hAnsi="Times New Roman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1669C" w:rsidRPr="0091669C" w14:paraId="260642D2" w14:textId="77777777" w:rsidTr="0091669C">
        <w:trPr>
          <w:trHeight w:val="4730"/>
        </w:trPr>
        <w:tc>
          <w:tcPr>
            <w:tcW w:w="9249" w:type="dxa"/>
          </w:tcPr>
          <w:p w14:paraId="6801BEEC" w14:textId="77777777" w:rsidR="0091669C" w:rsidRPr="0091669C" w:rsidRDefault="0091669C" w:rsidP="0028262A">
            <w:pPr>
              <w:rPr>
                <w:color w:val="000000"/>
              </w:rPr>
            </w:pPr>
            <w:r w:rsidRPr="0091669C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1669C">
              <w:rPr>
                <w:color w:val="000000"/>
              </w:rPr>
              <w:instrText xml:space="preserve"> FORMTEXT </w:instrText>
            </w:r>
            <w:r w:rsidRPr="0091669C">
              <w:rPr>
                <w:color w:val="000000"/>
              </w:rPr>
            </w:r>
            <w:r w:rsidRPr="0091669C">
              <w:rPr>
                <w:color w:val="000000"/>
              </w:rPr>
              <w:fldChar w:fldCharType="separate"/>
            </w:r>
            <w:r w:rsidRPr="0091669C">
              <w:rPr>
                <w:noProof/>
                <w:color w:val="000000"/>
              </w:rPr>
              <w:t> </w:t>
            </w:r>
            <w:r w:rsidRPr="0091669C">
              <w:rPr>
                <w:noProof/>
                <w:color w:val="000000"/>
              </w:rPr>
              <w:t> </w:t>
            </w:r>
            <w:r w:rsidRPr="0091669C">
              <w:rPr>
                <w:noProof/>
                <w:color w:val="000000"/>
              </w:rPr>
              <w:t> </w:t>
            </w:r>
            <w:r w:rsidRPr="0091669C">
              <w:rPr>
                <w:noProof/>
                <w:color w:val="000000"/>
              </w:rPr>
              <w:t> </w:t>
            </w:r>
            <w:r w:rsidRPr="0091669C">
              <w:rPr>
                <w:noProof/>
                <w:color w:val="000000"/>
              </w:rPr>
              <w:t> </w:t>
            </w:r>
            <w:r w:rsidRPr="0091669C">
              <w:rPr>
                <w:color w:val="000000"/>
              </w:rPr>
              <w:fldChar w:fldCharType="end"/>
            </w:r>
          </w:p>
        </w:tc>
      </w:tr>
    </w:tbl>
    <w:p w14:paraId="593E3905" w14:textId="77777777" w:rsidR="0091669C" w:rsidRDefault="0091669C" w:rsidP="0091669C">
      <w:pPr>
        <w:rPr>
          <w:color w:val="000000"/>
        </w:rPr>
      </w:pPr>
      <w:r>
        <w:rPr>
          <w:color w:val="000000"/>
        </w:rPr>
        <w:fldChar w:fldCharType="begin">
          <w:ffData>
            <w:name w:val="Text25"/>
            <w:enabled/>
            <w:calcOnExit w:val="0"/>
            <w:textInput>
              <w:maxLength w:val="400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431E60A3" w14:textId="77777777" w:rsidR="0091669C" w:rsidRPr="00610130" w:rsidRDefault="0091669C" w:rsidP="0091669C">
      <w:pPr>
        <w:rPr>
          <w:color w:val="000000"/>
        </w:rPr>
      </w:pPr>
    </w:p>
    <w:p w14:paraId="7F6E35A9" w14:textId="77777777" w:rsidR="0091669C" w:rsidRPr="0091669C" w:rsidRDefault="0091669C" w:rsidP="0091669C">
      <w:pPr>
        <w:rPr>
          <w:rFonts w:asciiTheme="minorHAnsi" w:eastAsia="Times New Roman" w:hAnsiTheme="minorHAnsi"/>
          <w:b/>
          <w:color w:val="2F5496" w:themeColor="accent1" w:themeShade="BF"/>
          <w:sz w:val="22"/>
          <w:szCs w:val="22"/>
        </w:rPr>
      </w:pPr>
      <w:r w:rsidRPr="0091669C">
        <w:rPr>
          <w:rFonts w:asciiTheme="minorHAnsi" w:eastAsia="Times New Roman" w:hAnsiTheme="minorHAnsi"/>
          <w:b/>
          <w:color w:val="2F5496" w:themeColor="accent1" w:themeShade="BF"/>
          <w:sz w:val="22"/>
          <w:szCs w:val="22"/>
        </w:rPr>
        <w:t>Other Important Details</w:t>
      </w:r>
    </w:p>
    <w:p w14:paraId="420D9C8A" w14:textId="77777777" w:rsidR="0091669C" w:rsidRPr="0091669C" w:rsidRDefault="0091669C" w:rsidP="000203B2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1669C">
        <w:rPr>
          <w:rFonts w:asciiTheme="minorHAnsi" w:eastAsia="Times New Roman" w:hAnsiTheme="minorHAnsi"/>
          <w:color w:val="000000" w:themeColor="text1"/>
          <w:sz w:val="22"/>
          <w:szCs w:val="22"/>
        </w:rPr>
        <w:t>List any other details you think are important to include in this patent search.</w:t>
      </w:r>
    </w:p>
    <w:p w14:paraId="1F3B359F" w14:textId="77777777" w:rsidR="0091669C" w:rsidRDefault="0091669C" w:rsidP="0091669C">
      <w:pPr>
        <w:rPr>
          <w:rFonts w:ascii="Times New Roman" w:eastAsia="Times New Roman" w:hAnsi="Times New Roman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1669C" w:rsidRPr="0091669C" w14:paraId="2E8349F9" w14:textId="77777777" w:rsidTr="002D40BD">
        <w:trPr>
          <w:trHeight w:val="4730"/>
        </w:trPr>
        <w:tc>
          <w:tcPr>
            <w:tcW w:w="9249" w:type="dxa"/>
          </w:tcPr>
          <w:p w14:paraId="3D84E649" w14:textId="77777777" w:rsidR="0091669C" w:rsidRPr="0091669C" w:rsidRDefault="0091669C" w:rsidP="002D40BD">
            <w:pPr>
              <w:rPr>
                <w:color w:val="000000"/>
              </w:rPr>
            </w:pPr>
            <w:r w:rsidRPr="0091669C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1669C">
              <w:rPr>
                <w:color w:val="000000"/>
              </w:rPr>
              <w:instrText xml:space="preserve"> FORMTEXT </w:instrText>
            </w:r>
            <w:r w:rsidRPr="0091669C">
              <w:rPr>
                <w:color w:val="000000"/>
              </w:rPr>
            </w:r>
            <w:r w:rsidRPr="0091669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91669C">
              <w:rPr>
                <w:color w:val="000000"/>
              </w:rPr>
              <w:fldChar w:fldCharType="end"/>
            </w:r>
          </w:p>
        </w:tc>
      </w:tr>
    </w:tbl>
    <w:p w14:paraId="7DB9ABEC" w14:textId="77777777" w:rsidR="0091669C" w:rsidRPr="00610130" w:rsidRDefault="0091669C" w:rsidP="0091669C">
      <w:pPr>
        <w:rPr>
          <w:color w:val="000000"/>
        </w:rPr>
      </w:pPr>
    </w:p>
    <w:p w14:paraId="57056E1A" w14:textId="77777777" w:rsidR="0091669C" w:rsidRPr="00B35640" w:rsidRDefault="0091669C" w:rsidP="0091669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  <w:r w:rsidRPr="0091669C">
        <w:rPr>
          <w:rFonts w:asciiTheme="minorHAnsi" w:eastAsia="Times New Roman" w:hAnsiTheme="minorHAnsi"/>
          <w:b/>
          <w:color w:val="2F5496" w:themeColor="accent1" w:themeShade="BF"/>
          <w:sz w:val="22"/>
          <w:szCs w:val="22"/>
        </w:rPr>
        <w:lastRenderedPageBreak/>
        <w:t>Known Competitors</w:t>
      </w:r>
    </w:p>
    <w:p w14:paraId="065DAE8B" w14:textId="77777777" w:rsidR="0091669C" w:rsidRPr="0091669C" w:rsidRDefault="0091669C" w:rsidP="0091669C">
      <w:pPr>
        <w:rPr>
          <w:rFonts w:asciiTheme="minorHAnsi" w:eastAsia="Times New Roman" w:hAnsiTheme="minorHAnsi"/>
          <w:sz w:val="22"/>
          <w:szCs w:val="22"/>
        </w:rPr>
      </w:pPr>
      <w:r w:rsidRPr="0091669C">
        <w:rPr>
          <w:rFonts w:asciiTheme="minorHAnsi" w:eastAsia="Times New Roman" w:hAnsiTheme="minorHAnsi"/>
          <w:sz w:val="22"/>
          <w:szCs w:val="22"/>
        </w:rPr>
        <w:t xml:space="preserve">List any company names you want us search during the completion of this search. </w:t>
      </w:r>
    </w:p>
    <w:p w14:paraId="52FDCED4" w14:textId="77777777" w:rsidR="0091669C" w:rsidRDefault="0091669C" w:rsidP="0091669C">
      <w:pPr>
        <w:rPr>
          <w:rFonts w:ascii="Times New Roman" w:eastAsia="Times New Roman" w:hAnsi="Times New Roman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1669C" w:rsidRPr="0091669C" w14:paraId="59F99BC7" w14:textId="77777777" w:rsidTr="002D40BD">
        <w:trPr>
          <w:trHeight w:val="4730"/>
        </w:trPr>
        <w:tc>
          <w:tcPr>
            <w:tcW w:w="9249" w:type="dxa"/>
          </w:tcPr>
          <w:p w14:paraId="6DF48E07" w14:textId="77777777" w:rsidR="0091669C" w:rsidRPr="0091669C" w:rsidRDefault="0091669C" w:rsidP="002D40BD">
            <w:pPr>
              <w:rPr>
                <w:color w:val="000000"/>
              </w:rPr>
            </w:pPr>
            <w:r w:rsidRPr="0091669C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1669C">
              <w:rPr>
                <w:color w:val="000000"/>
              </w:rPr>
              <w:instrText xml:space="preserve"> FORMTEXT </w:instrText>
            </w:r>
            <w:r w:rsidRPr="0091669C">
              <w:rPr>
                <w:color w:val="000000"/>
              </w:rPr>
            </w:r>
            <w:r w:rsidRPr="0091669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91669C">
              <w:rPr>
                <w:color w:val="000000"/>
              </w:rPr>
              <w:fldChar w:fldCharType="end"/>
            </w:r>
          </w:p>
        </w:tc>
      </w:tr>
    </w:tbl>
    <w:p w14:paraId="57D9F73C" w14:textId="77777777" w:rsidR="0091669C" w:rsidRPr="0091669C" w:rsidRDefault="0091669C" w:rsidP="000203B2">
      <w:pPr>
        <w:rPr>
          <w:color w:val="000000"/>
        </w:rPr>
      </w:pPr>
    </w:p>
    <w:p w14:paraId="5FEE9FBF" w14:textId="77777777" w:rsidR="0091669C" w:rsidRDefault="0091669C" w:rsidP="000203B2">
      <w:r>
        <w:t xml:space="preserve">Send additional documents to </w:t>
      </w:r>
      <w:hyperlink r:id="rId16" w:history="1">
        <w:r w:rsidRPr="0091669C">
          <w:rPr>
            <w:rStyle w:val="Hyperlink"/>
            <w:u w:val="none"/>
          </w:rPr>
          <w:t>search@planetpatent.com</w:t>
        </w:r>
      </w:hyperlink>
      <w:r>
        <w:t xml:space="preserve">. </w:t>
      </w:r>
    </w:p>
    <w:p w14:paraId="60735241" w14:textId="77777777" w:rsidR="000B62FF" w:rsidRDefault="000B62FF" w:rsidP="000203B2">
      <w:pPr>
        <w:rPr>
          <w:sz w:val="15"/>
          <w:szCs w:val="15"/>
        </w:rPr>
      </w:pPr>
    </w:p>
    <w:p w14:paraId="432768B8" w14:textId="77777777" w:rsidR="00FC00B8" w:rsidRPr="005F7684" w:rsidRDefault="00FC00B8" w:rsidP="00FB1674">
      <w:pPr>
        <w:spacing w:before="120"/>
        <w:jc w:val="center"/>
        <w:rPr>
          <w:b/>
          <w:color w:val="2F5496"/>
        </w:rPr>
      </w:pPr>
      <w:r w:rsidRPr="005F7684">
        <w:rPr>
          <w:b/>
          <w:color w:val="2F5496"/>
        </w:rPr>
        <w:t xml:space="preserve">LAST PAGE OF </w:t>
      </w:r>
      <w:r w:rsidR="0091669C">
        <w:rPr>
          <w:b/>
          <w:color w:val="2F5496"/>
        </w:rPr>
        <w:t>INVENTION DISCLOSURE</w:t>
      </w:r>
    </w:p>
    <w:sectPr w:rsidR="00FC00B8" w:rsidRPr="005F7684" w:rsidSect="00FB2F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440" w:bottom="1440" w:left="1440" w:header="3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5206D" w14:textId="77777777" w:rsidR="00A53494" w:rsidRDefault="00A53494" w:rsidP="00B748B4">
      <w:r>
        <w:separator/>
      </w:r>
    </w:p>
  </w:endnote>
  <w:endnote w:type="continuationSeparator" w:id="0">
    <w:p w14:paraId="0B5FD5A4" w14:textId="77777777" w:rsidR="00A53494" w:rsidRDefault="00A53494" w:rsidP="00B7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D26A" w14:textId="77777777" w:rsidR="00561F0D" w:rsidRDefault="00561F0D" w:rsidP="00C374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12A17" w14:textId="77777777" w:rsidR="00561F0D" w:rsidRDefault="00561F0D" w:rsidP="00561F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C8B99" w14:textId="77777777" w:rsidR="00561F0D" w:rsidRDefault="00561F0D" w:rsidP="00C374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4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45435" w14:textId="77777777" w:rsidR="00196037" w:rsidRDefault="005C1360" w:rsidP="00196037">
    <w:pPr>
      <w:pStyle w:val="Footer"/>
      <w:tabs>
        <w:tab w:val="clear" w:pos="4680"/>
        <w:tab w:val="clear" w:pos="9360"/>
        <w:tab w:val="left" w:pos="4130"/>
      </w:tabs>
      <w:ind w:right="360"/>
      <w:jc w:val="center"/>
      <w:rPr>
        <w:noProof/>
        <w:sz w:val="10"/>
        <w:szCs w:val="10"/>
      </w:rPr>
    </w:pPr>
    <w:r w:rsidRPr="00017EC8">
      <w:rPr>
        <w:noProof/>
      </w:rPr>
      <w:drawing>
        <wp:inline distT="0" distB="0" distL="0" distR="0" wp14:anchorId="51D0CBC3" wp14:editId="5225CEE8">
          <wp:extent cx="38100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6037" w:rsidRPr="00196037">
      <w:rPr>
        <w:noProof/>
        <w:sz w:val="10"/>
        <w:szCs w:val="10"/>
      </w:rPr>
      <w:t xml:space="preserve"> </w:t>
    </w:r>
  </w:p>
  <w:p w14:paraId="34EF5730" w14:textId="77777777" w:rsidR="00196037" w:rsidRPr="00AA1D2B" w:rsidRDefault="00196037" w:rsidP="00196037">
    <w:pPr>
      <w:pStyle w:val="Footer"/>
      <w:tabs>
        <w:tab w:val="clear" w:pos="4680"/>
        <w:tab w:val="clear" w:pos="9360"/>
        <w:tab w:val="left" w:pos="4130"/>
      </w:tabs>
      <w:ind w:right="360"/>
      <w:jc w:val="center"/>
      <w:rPr>
        <w:noProof/>
        <w:sz w:val="10"/>
        <w:szCs w:val="10"/>
      </w:rPr>
    </w:pPr>
    <w:r w:rsidRPr="00AA1D2B">
      <w:rPr>
        <w:noProof/>
        <w:sz w:val="10"/>
        <w:szCs w:val="10"/>
      </w:rPr>
      <w:t xml:space="preserve">Copyright </w:t>
    </w:r>
    <w:r w:rsidRPr="00AA1D2B">
      <w:rPr>
        <w:noProof/>
        <w:sz w:val="10"/>
        <w:szCs w:val="10"/>
      </w:rPr>
      <w:sym w:font="Symbol" w:char="F0D3"/>
    </w:r>
    <w:r w:rsidRPr="00AA1D2B">
      <w:rPr>
        <w:noProof/>
        <w:sz w:val="10"/>
        <w:szCs w:val="10"/>
      </w:rPr>
      <w:t xml:space="preserve"> 2017 PlanetPatent.com</w:t>
    </w:r>
  </w:p>
  <w:p w14:paraId="5CF08F6C" w14:textId="77777777" w:rsidR="002A63BF" w:rsidRDefault="002A63BF" w:rsidP="002A63BF">
    <w:pPr>
      <w:pStyle w:val="Footer"/>
      <w:tabs>
        <w:tab w:val="clear" w:pos="4680"/>
        <w:tab w:val="clear" w:pos="9360"/>
        <w:tab w:val="left" w:pos="4130"/>
      </w:tabs>
      <w:ind w:right="360"/>
      <w:jc w:val="cen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0820" w14:textId="77777777" w:rsidR="004D6A47" w:rsidRDefault="004D6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E43F8" w14:textId="77777777" w:rsidR="00A53494" w:rsidRDefault="00A53494" w:rsidP="00B748B4">
      <w:r>
        <w:separator/>
      </w:r>
    </w:p>
  </w:footnote>
  <w:footnote w:type="continuationSeparator" w:id="0">
    <w:p w14:paraId="34A9E7C0" w14:textId="77777777" w:rsidR="00A53494" w:rsidRDefault="00A53494" w:rsidP="00B7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244E" w14:textId="77777777" w:rsidR="004D6A47" w:rsidRDefault="004D6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8A518" w14:textId="77777777" w:rsidR="00693810" w:rsidRPr="00C37461" w:rsidRDefault="00693810" w:rsidP="00693810">
    <w:pPr>
      <w:pStyle w:val="Header"/>
      <w:jc w:val="center"/>
      <w:rPr>
        <w:b/>
        <w:i/>
        <w:color w:val="2F5496"/>
        <w:sz w:val="32"/>
        <w:szCs w:val="32"/>
      </w:rPr>
    </w:pPr>
    <w:r w:rsidRPr="00C37461">
      <w:rPr>
        <w:b/>
        <w:i/>
        <w:color w:val="2F5496"/>
        <w:sz w:val="32"/>
        <w:szCs w:val="32"/>
      </w:rPr>
      <w:t>PlanetPatent.com</w:t>
    </w:r>
  </w:p>
  <w:p w14:paraId="10226702" w14:textId="77777777" w:rsidR="001613BE" w:rsidRPr="004D6A47" w:rsidRDefault="00B22B8E" w:rsidP="005852B4">
    <w:pPr>
      <w:pStyle w:val="Header"/>
      <w:jc w:val="center"/>
      <w:rPr>
        <w:b/>
        <w:color w:val="7A81FF"/>
        <w:sz w:val="32"/>
        <w:szCs w:val="32"/>
      </w:rPr>
    </w:pPr>
    <w:r w:rsidRPr="004D6A47">
      <w:rPr>
        <w:b/>
        <w:color w:val="7A81FF"/>
        <w:sz w:val="32"/>
        <w:szCs w:val="32"/>
      </w:rPr>
      <w:t>Invention Disclosure</w:t>
    </w:r>
  </w:p>
  <w:p w14:paraId="12D670AD" w14:textId="77777777" w:rsidR="00E8006C" w:rsidRDefault="004D6A47" w:rsidP="005852B4">
    <w:pPr>
      <w:pStyle w:val="Header"/>
      <w:jc w:val="center"/>
      <w:rPr>
        <w:b/>
        <w:i/>
        <w:color w:val="2F5496" w:themeColor="accent1" w:themeShade="BF"/>
        <w:sz w:val="28"/>
        <w:szCs w:val="28"/>
      </w:rPr>
    </w:pPr>
    <w:r>
      <w:rPr>
        <w:b/>
        <w:i/>
        <w:color w:val="2F5496" w:themeColor="accent1" w:themeShade="BF"/>
        <w:sz w:val="28"/>
        <w:szCs w:val="28"/>
      </w:rPr>
      <w:t xml:space="preserve">KEEP </w:t>
    </w:r>
    <w:r w:rsidR="00E8006C" w:rsidRPr="00E8006C">
      <w:rPr>
        <w:b/>
        <w:i/>
        <w:color w:val="2F5496" w:themeColor="accent1" w:themeShade="BF"/>
        <w:sz w:val="28"/>
        <w:szCs w:val="28"/>
      </w:rPr>
      <w:t>CONFIDENTIAL</w:t>
    </w:r>
  </w:p>
  <w:p w14:paraId="47AD521F" w14:textId="77777777" w:rsidR="00B35640" w:rsidRPr="00E8006C" w:rsidRDefault="00B35640" w:rsidP="005852B4">
    <w:pPr>
      <w:pStyle w:val="Header"/>
      <w:jc w:val="center"/>
      <w:rPr>
        <w:b/>
        <w:i/>
        <w:color w:val="2F5496" w:themeColor="accent1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5CF9" w14:textId="77777777" w:rsidR="004D6A47" w:rsidRDefault="004D6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C80"/>
    <w:multiLevelType w:val="hybridMultilevel"/>
    <w:tmpl w:val="4ED82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0844"/>
    <w:multiLevelType w:val="hybridMultilevel"/>
    <w:tmpl w:val="7DA2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82B"/>
    <w:multiLevelType w:val="hybridMultilevel"/>
    <w:tmpl w:val="0CAA3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C63"/>
    <w:multiLevelType w:val="hybridMultilevel"/>
    <w:tmpl w:val="4A1443AC"/>
    <w:lvl w:ilvl="0" w:tplc="2CA07D6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3E68"/>
    <w:multiLevelType w:val="hybridMultilevel"/>
    <w:tmpl w:val="BC0A4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F2737"/>
    <w:multiLevelType w:val="hybridMultilevel"/>
    <w:tmpl w:val="2A28B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C65CC"/>
    <w:multiLevelType w:val="hybridMultilevel"/>
    <w:tmpl w:val="19D2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D4F49"/>
    <w:multiLevelType w:val="hybridMultilevel"/>
    <w:tmpl w:val="EC92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E76B5"/>
    <w:multiLevelType w:val="hybridMultilevel"/>
    <w:tmpl w:val="C00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0D40"/>
    <w:multiLevelType w:val="hybridMultilevel"/>
    <w:tmpl w:val="0978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B9"/>
    <w:rsid w:val="0000247C"/>
    <w:rsid w:val="00012BF7"/>
    <w:rsid w:val="000203B2"/>
    <w:rsid w:val="00026AA6"/>
    <w:rsid w:val="000271E4"/>
    <w:rsid w:val="0003312E"/>
    <w:rsid w:val="00052883"/>
    <w:rsid w:val="000922A7"/>
    <w:rsid w:val="000A4C05"/>
    <w:rsid w:val="000B5F4D"/>
    <w:rsid w:val="000B62FF"/>
    <w:rsid w:val="000D1ACC"/>
    <w:rsid w:val="000D1F3F"/>
    <w:rsid w:val="000F0F12"/>
    <w:rsid w:val="000F2B60"/>
    <w:rsid w:val="000F6D98"/>
    <w:rsid w:val="000F6F72"/>
    <w:rsid w:val="00120E39"/>
    <w:rsid w:val="001613BE"/>
    <w:rsid w:val="00196037"/>
    <w:rsid w:val="001B1860"/>
    <w:rsid w:val="001B5498"/>
    <w:rsid w:val="001E123E"/>
    <w:rsid w:val="001E177C"/>
    <w:rsid w:val="001F5E3E"/>
    <w:rsid w:val="00237F87"/>
    <w:rsid w:val="0027119A"/>
    <w:rsid w:val="00281445"/>
    <w:rsid w:val="00293A09"/>
    <w:rsid w:val="002A5611"/>
    <w:rsid w:val="002A63BF"/>
    <w:rsid w:val="002E2056"/>
    <w:rsid w:val="00310CAF"/>
    <w:rsid w:val="003236D4"/>
    <w:rsid w:val="003C215B"/>
    <w:rsid w:val="003E52F4"/>
    <w:rsid w:val="00411D78"/>
    <w:rsid w:val="00422830"/>
    <w:rsid w:val="00427BD9"/>
    <w:rsid w:val="00435342"/>
    <w:rsid w:val="004645C4"/>
    <w:rsid w:val="0047626C"/>
    <w:rsid w:val="0048490D"/>
    <w:rsid w:val="00495DD0"/>
    <w:rsid w:val="004A74B2"/>
    <w:rsid w:val="004B6656"/>
    <w:rsid w:val="004C0906"/>
    <w:rsid w:val="004C5F14"/>
    <w:rsid w:val="004D6A47"/>
    <w:rsid w:val="004E0CC3"/>
    <w:rsid w:val="005069D3"/>
    <w:rsid w:val="00507884"/>
    <w:rsid w:val="00523D09"/>
    <w:rsid w:val="00532541"/>
    <w:rsid w:val="00555773"/>
    <w:rsid w:val="00561F0D"/>
    <w:rsid w:val="0058059A"/>
    <w:rsid w:val="0058429A"/>
    <w:rsid w:val="005852B4"/>
    <w:rsid w:val="005C1360"/>
    <w:rsid w:val="005C529E"/>
    <w:rsid w:val="005D2214"/>
    <w:rsid w:val="005E1838"/>
    <w:rsid w:val="005E4BCB"/>
    <w:rsid w:val="005F6209"/>
    <w:rsid w:val="005F7684"/>
    <w:rsid w:val="00602C4D"/>
    <w:rsid w:val="00610130"/>
    <w:rsid w:val="00620A4E"/>
    <w:rsid w:val="00621B08"/>
    <w:rsid w:val="006234AC"/>
    <w:rsid w:val="00632A66"/>
    <w:rsid w:val="0064699F"/>
    <w:rsid w:val="006648CE"/>
    <w:rsid w:val="00692BE1"/>
    <w:rsid w:val="00693810"/>
    <w:rsid w:val="0069511E"/>
    <w:rsid w:val="006A0766"/>
    <w:rsid w:val="006B62D8"/>
    <w:rsid w:val="006B6918"/>
    <w:rsid w:val="006D1962"/>
    <w:rsid w:val="0072127A"/>
    <w:rsid w:val="00732A99"/>
    <w:rsid w:val="00735EEC"/>
    <w:rsid w:val="00737813"/>
    <w:rsid w:val="0075058D"/>
    <w:rsid w:val="007562A3"/>
    <w:rsid w:val="00765E43"/>
    <w:rsid w:val="007778F9"/>
    <w:rsid w:val="007911FD"/>
    <w:rsid w:val="007A7F2C"/>
    <w:rsid w:val="007E5B6E"/>
    <w:rsid w:val="007F447A"/>
    <w:rsid w:val="007F6CCC"/>
    <w:rsid w:val="00834A34"/>
    <w:rsid w:val="00837626"/>
    <w:rsid w:val="0084605E"/>
    <w:rsid w:val="00851C1D"/>
    <w:rsid w:val="0086242E"/>
    <w:rsid w:val="00871D54"/>
    <w:rsid w:val="0087595C"/>
    <w:rsid w:val="00880A5C"/>
    <w:rsid w:val="00896542"/>
    <w:rsid w:val="008D5475"/>
    <w:rsid w:val="00900BE7"/>
    <w:rsid w:val="0090170F"/>
    <w:rsid w:val="0091669C"/>
    <w:rsid w:val="009169B9"/>
    <w:rsid w:val="009543E3"/>
    <w:rsid w:val="00960A44"/>
    <w:rsid w:val="0096548C"/>
    <w:rsid w:val="0096735C"/>
    <w:rsid w:val="00976B49"/>
    <w:rsid w:val="00990F6B"/>
    <w:rsid w:val="00991F3E"/>
    <w:rsid w:val="009957A1"/>
    <w:rsid w:val="009B0185"/>
    <w:rsid w:val="009B1E55"/>
    <w:rsid w:val="009E5B34"/>
    <w:rsid w:val="009F20C0"/>
    <w:rsid w:val="00A53494"/>
    <w:rsid w:val="00A85160"/>
    <w:rsid w:val="00A85173"/>
    <w:rsid w:val="00A866A8"/>
    <w:rsid w:val="00AA1D2B"/>
    <w:rsid w:val="00AB358C"/>
    <w:rsid w:val="00AB45B7"/>
    <w:rsid w:val="00AF08CA"/>
    <w:rsid w:val="00B05D5C"/>
    <w:rsid w:val="00B11244"/>
    <w:rsid w:val="00B22B8E"/>
    <w:rsid w:val="00B35640"/>
    <w:rsid w:val="00B36E55"/>
    <w:rsid w:val="00B51CD6"/>
    <w:rsid w:val="00B53431"/>
    <w:rsid w:val="00B55713"/>
    <w:rsid w:val="00B748B4"/>
    <w:rsid w:val="00B85FFF"/>
    <w:rsid w:val="00B95B05"/>
    <w:rsid w:val="00BA0761"/>
    <w:rsid w:val="00BA0E8C"/>
    <w:rsid w:val="00BA5826"/>
    <w:rsid w:val="00BB571B"/>
    <w:rsid w:val="00BC1791"/>
    <w:rsid w:val="00BC229D"/>
    <w:rsid w:val="00BD7CE7"/>
    <w:rsid w:val="00BE5452"/>
    <w:rsid w:val="00C01D9B"/>
    <w:rsid w:val="00C0692C"/>
    <w:rsid w:val="00C1584D"/>
    <w:rsid w:val="00C37461"/>
    <w:rsid w:val="00C37D63"/>
    <w:rsid w:val="00C46470"/>
    <w:rsid w:val="00C50CBC"/>
    <w:rsid w:val="00C51D45"/>
    <w:rsid w:val="00C564D3"/>
    <w:rsid w:val="00C64263"/>
    <w:rsid w:val="00C71A73"/>
    <w:rsid w:val="00C71D3E"/>
    <w:rsid w:val="00C9305E"/>
    <w:rsid w:val="00C95C8E"/>
    <w:rsid w:val="00C95F32"/>
    <w:rsid w:val="00CA466B"/>
    <w:rsid w:val="00CC45DE"/>
    <w:rsid w:val="00CC4E9D"/>
    <w:rsid w:val="00CD6CE4"/>
    <w:rsid w:val="00CF55FD"/>
    <w:rsid w:val="00D02EBD"/>
    <w:rsid w:val="00D07500"/>
    <w:rsid w:val="00D105C1"/>
    <w:rsid w:val="00D21068"/>
    <w:rsid w:val="00D26544"/>
    <w:rsid w:val="00D559C9"/>
    <w:rsid w:val="00D60BA5"/>
    <w:rsid w:val="00D75D56"/>
    <w:rsid w:val="00D868D0"/>
    <w:rsid w:val="00DA3E69"/>
    <w:rsid w:val="00DA4AD5"/>
    <w:rsid w:val="00DA66A1"/>
    <w:rsid w:val="00DB537E"/>
    <w:rsid w:val="00DC362A"/>
    <w:rsid w:val="00DD15A7"/>
    <w:rsid w:val="00DE05AF"/>
    <w:rsid w:val="00DF7500"/>
    <w:rsid w:val="00E0229E"/>
    <w:rsid w:val="00E05F29"/>
    <w:rsid w:val="00E21C27"/>
    <w:rsid w:val="00E2699C"/>
    <w:rsid w:val="00E31203"/>
    <w:rsid w:val="00E8006C"/>
    <w:rsid w:val="00EC1140"/>
    <w:rsid w:val="00ED5F1F"/>
    <w:rsid w:val="00EF6911"/>
    <w:rsid w:val="00F11685"/>
    <w:rsid w:val="00F15988"/>
    <w:rsid w:val="00F23F5F"/>
    <w:rsid w:val="00F47C50"/>
    <w:rsid w:val="00F9001D"/>
    <w:rsid w:val="00F94788"/>
    <w:rsid w:val="00F97826"/>
    <w:rsid w:val="00FB1674"/>
    <w:rsid w:val="00FB2F12"/>
    <w:rsid w:val="00FC00B8"/>
    <w:rsid w:val="00FE0F7D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856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5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B4"/>
  </w:style>
  <w:style w:type="paragraph" w:styleId="Footer">
    <w:name w:val="footer"/>
    <w:basedOn w:val="Normal"/>
    <w:link w:val="FooterChar"/>
    <w:uiPriority w:val="99"/>
    <w:unhideWhenUsed/>
    <w:rsid w:val="00B74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B4"/>
  </w:style>
  <w:style w:type="character" w:styleId="PageNumber">
    <w:name w:val="page number"/>
    <w:uiPriority w:val="99"/>
    <w:semiHidden/>
    <w:unhideWhenUsed/>
    <w:rsid w:val="00561F0D"/>
  </w:style>
  <w:style w:type="character" w:styleId="Strong">
    <w:name w:val="Strong"/>
    <w:uiPriority w:val="22"/>
    <w:qFormat/>
    <w:rsid w:val="00737813"/>
    <w:rPr>
      <w:b/>
      <w:bCs/>
    </w:rPr>
  </w:style>
  <w:style w:type="character" w:styleId="Hyperlink">
    <w:name w:val="Hyperlink"/>
    <w:uiPriority w:val="99"/>
    <w:unhideWhenUsed/>
    <w:rsid w:val="006A076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466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A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34AC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69C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91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patent.com/invention-disclosure/" TargetMode="External"/><Relationship Id="rId13" Type="http://schemas.openxmlformats.org/officeDocument/2006/relationships/hyperlink" Target="https://www.planetpatent.com/invention-disclosure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planetpatent.com/confidentiality-agreement/" TargetMode="External"/><Relationship Id="rId12" Type="http://schemas.openxmlformats.org/officeDocument/2006/relationships/hyperlink" Target="https://www.planetpatent.com/confidentiality-agreemen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earch@planetpatent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arch@planetpatent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lanetpatent.com/invention-disclosure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arch@planetpatent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arch@planetpatent.com" TargetMode="External"/><Relationship Id="rId14" Type="http://schemas.openxmlformats.org/officeDocument/2006/relationships/hyperlink" Target="mailto:search@planetpatent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kotapish/Library/Group%20Containers/UBF8T346G9.Office/User%20Content.localized/Templates.localized/Invention%20Disclos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Invention Disclosure Template.dotx</Template>
  <TotalTime>1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3987</CharactersWithSpaces>
  <SharedDoc>false</SharedDoc>
  <HyperlinkBase/>
  <HLinks>
    <vt:vector size="54" baseType="variant">
      <vt:variant>
        <vt:i4>6488184</vt:i4>
      </vt:variant>
      <vt:variant>
        <vt:i4>24</vt:i4>
      </vt:variant>
      <vt:variant>
        <vt:i4>0</vt:i4>
      </vt:variant>
      <vt:variant>
        <vt:i4>5</vt:i4>
      </vt:variant>
      <vt:variant>
        <vt:lpwstr>https://www.planetpatent.com/invention-disclosure/</vt:lpwstr>
      </vt:variant>
      <vt:variant>
        <vt:lpwstr/>
      </vt:variant>
      <vt:variant>
        <vt:i4>5963882</vt:i4>
      </vt:variant>
      <vt:variant>
        <vt:i4>21</vt:i4>
      </vt:variant>
      <vt:variant>
        <vt:i4>0</vt:i4>
      </vt:variant>
      <vt:variant>
        <vt:i4>5</vt:i4>
      </vt:variant>
      <vt:variant>
        <vt:lpwstr>mailto:search@planetpatent.com</vt:lpwstr>
      </vt:variant>
      <vt:variant>
        <vt:lpwstr/>
      </vt:variant>
      <vt:variant>
        <vt:i4>6488184</vt:i4>
      </vt:variant>
      <vt:variant>
        <vt:i4>18</vt:i4>
      </vt:variant>
      <vt:variant>
        <vt:i4>0</vt:i4>
      </vt:variant>
      <vt:variant>
        <vt:i4>5</vt:i4>
      </vt:variant>
      <vt:variant>
        <vt:lpwstr>https://www.planetpatent.com/invention-disclosure/</vt:lpwstr>
      </vt:variant>
      <vt:variant>
        <vt:lpwstr/>
      </vt:variant>
      <vt:variant>
        <vt:i4>2293825</vt:i4>
      </vt:variant>
      <vt:variant>
        <vt:i4>15</vt:i4>
      </vt:variant>
      <vt:variant>
        <vt:i4>0</vt:i4>
      </vt:variant>
      <vt:variant>
        <vt:i4>5</vt:i4>
      </vt:variant>
      <vt:variant>
        <vt:lpwstr>https://www.planetpatent.com/confidentiality-agreement/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mailto:search@planetpatent.com</vt:lpwstr>
      </vt:variant>
      <vt:variant>
        <vt:lpwstr/>
      </vt:variant>
      <vt:variant>
        <vt:i4>5963882</vt:i4>
      </vt:variant>
      <vt:variant>
        <vt:i4>9</vt:i4>
      </vt:variant>
      <vt:variant>
        <vt:i4>0</vt:i4>
      </vt:variant>
      <vt:variant>
        <vt:i4>5</vt:i4>
      </vt:variant>
      <vt:variant>
        <vt:lpwstr>mailto:search@planetpatent.com</vt:lpwstr>
      </vt:variant>
      <vt:variant>
        <vt:lpwstr/>
      </vt:variant>
      <vt:variant>
        <vt:i4>5963882</vt:i4>
      </vt:variant>
      <vt:variant>
        <vt:i4>6</vt:i4>
      </vt:variant>
      <vt:variant>
        <vt:i4>0</vt:i4>
      </vt:variant>
      <vt:variant>
        <vt:i4>5</vt:i4>
      </vt:variant>
      <vt:variant>
        <vt:lpwstr>mailto:search@planetpatent.com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https://www.planetpatent.com/invention-disclosure/</vt:lpwstr>
      </vt:variant>
      <vt:variant>
        <vt:lpwstr/>
      </vt:variant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https://www.planetpatent.com/confidentiality-agreement/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Kotapish</dc:creator>
  <cp:keywords/>
  <dc:description/>
  <cp:lastModifiedBy>Glen Kotapish</cp:lastModifiedBy>
  <cp:revision>2</cp:revision>
  <cp:lastPrinted>2017-10-09T15:00:00Z</cp:lastPrinted>
  <dcterms:created xsi:type="dcterms:W3CDTF">2019-07-12T19:56:00Z</dcterms:created>
  <dcterms:modified xsi:type="dcterms:W3CDTF">2019-07-12T19:56:00Z</dcterms:modified>
  <cp:category/>
</cp:coreProperties>
</file>